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9" w:rsidRPr="003F6EB7" w:rsidRDefault="00C64720">
      <w:pPr>
        <w:rPr>
          <w:rFonts w:cstheme="minorHAnsi"/>
          <w:b/>
          <w:sz w:val="36"/>
          <w:szCs w:val="36"/>
        </w:rPr>
      </w:pPr>
      <w:r w:rsidRPr="003F6EB7">
        <w:rPr>
          <w:rFonts w:cstheme="minorHAnsi"/>
          <w:b/>
          <w:sz w:val="36"/>
          <w:szCs w:val="36"/>
        </w:rPr>
        <w:t>Anmelde-/</w:t>
      </w:r>
      <w:r w:rsidR="009870E4" w:rsidRPr="003F6EB7">
        <w:rPr>
          <w:rFonts w:cstheme="minorHAnsi"/>
          <w:b/>
          <w:sz w:val="36"/>
          <w:szCs w:val="36"/>
        </w:rPr>
        <w:t>Erfassungsb</w:t>
      </w:r>
      <w:r w:rsidRPr="003F6EB7">
        <w:rPr>
          <w:rFonts w:cstheme="minorHAnsi"/>
          <w:b/>
          <w:sz w:val="36"/>
          <w:szCs w:val="36"/>
        </w:rPr>
        <w:t>ogen</w:t>
      </w:r>
      <w:r w:rsidR="009870E4" w:rsidRPr="003F6EB7">
        <w:rPr>
          <w:rFonts w:cstheme="minorHAnsi"/>
          <w:b/>
          <w:sz w:val="36"/>
          <w:szCs w:val="36"/>
        </w:rPr>
        <w:t xml:space="preserve"> einer Erstbegehung</w:t>
      </w:r>
      <w:r w:rsidR="00B71104" w:rsidRPr="003F6EB7">
        <w:rPr>
          <w:rFonts w:cstheme="minorHAnsi"/>
          <w:b/>
          <w:sz w:val="36"/>
          <w:szCs w:val="36"/>
        </w:rPr>
        <w:t xml:space="preserve"> </w:t>
      </w:r>
    </w:p>
    <w:tbl>
      <w:tblPr>
        <w:tblStyle w:val="Tabellengitternetz"/>
        <w:tblW w:w="9823" w:type="dxa"/>
        <w:tblInd w:w="-176" w:type="dxa"/>
        <w:tblLook w:val="04A0"/>
      </w:tblPr>
      <w:tblGrid>
        <w:gridCol w:w="2086"/>
        <w:gridCol w:w="4401"/>
        <w:gridCol w:w="284"/>
        <w:gridCol w:w="2543"/>
        <w:gridCol w:w="509"/>
      </w:tblGrid>
      <w:tr w:rsidR="00001B6B" w:rsidRPr="003F6EB7" w:rsidTr="00220151">
        <w:tc>
          <w:tcPr>
            <w:tcW w:w="2086" w:type="dxa"/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 xml:space="preserve">Gebiet </w:t>
            </w: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4BD1" w:rsidRPr="003F6EB7" w:rsidRDefault="00361FC3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Kindergeeignet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BD1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AF529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001B6B" w:rsidRPr="003F6EB7" w:rsidTr="00220151">
        <w:tc>
          <w:tcPr>
            <w:tcW w:w="2086" w:type="dxa"/>
          </w:tcPr>
          <w:p w:rsidR="009B4BD1" w:rsidRPr="003F6EB7" w:rsidRDefault="00AE4164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Teilgebiet</w:t>
            </w: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B4BD1" w:rsidRPr="003F6EB7" w:rsidTr="00220151">
        <w:tc>
          <w:tcPr>
            <w:tcW w:w="2086" w:type="dxa"/>
            <w:tcBorders>
              <w:bottom w:val="single" w:sz="4" w:space="0" w:color="auto"/>
            </w:tcBorders>
          </w:tcPr>
          <w:p w:rsidR="009B4BD1" w:rsidRPr="003F6EB7" w:rsidRDefault="00AF529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Gipfel</w:t>
            </w:r>
            <w:r w:rsidR="00E57F2C" w:rsidRPr="003F6EB7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3F6EB7">
              <w:rPr>
                <w:rFonts w:cstheme="minorHAnsi"/>
                <w:b/>
                <w:bCs/>
                <w:sz w:val="24"/>
                <w:szCs w:val="24"/>
              </w:rPr>
              <w:t>/Massiv</w:t>
            </w:r>
            <w:r w:rsidR="00AE4164" w:rsidRPr="003F6EB7">
              <w:rPr>
                <w:rFonts w:cstheme="minorHAnsi"/>
                <w:b/>
                <w:bCs/>
                <w:sz w:val="24"/>
                <w:szCs w:val="24"/>
              </w:rPr>
              <w:t>-Nr.</w:t>
            </w:r>
          </w:p>
        </w:tc>
        <w:tc>
          <w:tcPr>
            <w:tcW w:w="4401" w:type="dxa"/>
            <w:tcBorders>
              <w:bottom w:val="single" w:sz="4" w:space="0" w:color="auto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BD1" w:rsidRPr="003F6EB7" w:rsidRDefault="00361FC3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brüchiger Fels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9B4BD1" w:rsidRPr="003F6EB7" w:rsidTr="00220151">
        <w:tc>
          <w:tcPr>
            <w:tcW w:w="2086" w:type="dxa"/>
            <w:tcBorders>
              <w:bottom w:val="single" w:sz="4" w:space="0" w:color="auto"/>
            </w:tcBorders>
          </w:tcPr>
          <w:p w:rsidR="009B4BD1" w:rsidRPr="003F6EB7" w:rsidRDefault="00AE4164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Gipfel/Massiv</w:t>
            </w:r>
          </w:p>
        </w:tc>
        <w:tc>
          <w:tcPr>
            <w:tcW w:w="4401" w:type="dxa"/>
            <w:tcBorders>
              <w:bottom w:val="single" w:sz="4" w:space="0" w:color="auto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B4BD1" w:rsidRPr="003F6EB7" w:rsidTr="00220151"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BD1" w:rsidRPr="003F6EB7" w:rsidRDefault="00361FC3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geneigte Kletterei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9B4BD1" w:rsidRPr="003F6EB7" w:rsidTr="00220151">
        <w:tc>
          <w:tcPr>
            <w:tcW w:w="2086" w:type="dxa"/>
            <w:tcBorders>
              <w:top w:val="single" w:sz="4" w:space="0" w:color="auto"/>
            </w:tcBorders>
          </w:tcPr>
          <w:p w:rsidR="009B4BD1" w:rsidRPr="003F6EB7" w:rsidRDefault="007A301C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Wegname</w:t>
            </w:r>
          </w:p>
        </w:tc>
        <w:tc>
          <w:tcPr>
            <w:tcW w:w="4401" w:type="dxa"/>
            <w:tcBorders>
              <w:top w:val="single" w:sz="4" w:space="0" w:color="auto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BD1" w:rsidRPr="003F6EB7" w:rsidRDefault="00361FC3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senkrechte Kletterei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9B4BD1" w:rsidRPr="003F6EB7" w:rsidTr="00220151">
        <w:tc>
          <w:tcPr>
            <w:tcW w:w="2086" w:type="dxa"/>
          </w:tcPr>
          <w:p w:rsidR="009B4BD1" w:rsidRPr="003F6EB7" w:rsidRDefault="007A301C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Kletter</w:t>
            </w:r>
            <w:r w:rsidR="002411D8" w:rsidRPr="003F6EB7">
              <w:rPr>
                <w:rFonts w:cstheme="minorHAnsi"/>
                <w:b/>
                <w:bCs/>
                <w:sz w:val="24"/>
                <w:szCs w:val="24"/>
              </w:rPr>
              <w:t>sti</w:t>
            </w:r>
            <w:r w:rsidRPr="003F6EB7">
              <w:rPr>
                <w:rFonts w:cstheme="minorHAnsi"/>
                <w:b/>
                <w:bCs/>
                <w:sz w:val="24"/>
                <w:szCs w:val="24"/>
              </w:rPr>
              <w:t>l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439965739"/>
            <w:placeholder>
              <w:docPart w:val="BF6345F831D749889A8BDC6032E0DC6E"/>
            </w:placeholder>
            <w:showingPlcHdr/>
            <w:comboBox>
              <w:listItem w:value="Wählen Sie ein Element aus."/>
              <w:listItem w:displayText="AF (Sächs. Kletterstil)" w:value="AF (Sächs. Kletterstil)"/>
              <w:listItem w:displayText="Rotpunkt" w:value="Rotpunkt"/>
              <w:listItem w:displayText="Onsight" w:value="Onsight"/>
              <w:listItem w:displayText="Solo" w:value="Solo"/>
              <w:listItem w:displayText="Solo Onsight" w:value="Solo Onsight"/>
            </w:comboBox>
          </w:sdtPr>
          <w:sdtContent>
            <w:tc>
              <w:tcPr>
                <w:tcW w:w="4401" w:type="dxa"/>
                <w:tcBorders>
                  <w:right w:val="single" w:sz="4" w:space="0" w:color="auto"/>
                </w:tcBorders>
              </w:tcPr>
              <w:p w:rsidR="009B4BD1" w:rsidRPr="003F6EB7" w:rsidRDefault="002411D8" w:rsidP="009B4BD1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 w:rsidRPr="003F6EB7">
                  <w:rPr>
                    <w:rStyle w:val="Platzhaltertext"/>
                    <w:rFonts w:cstheme="minorHAnsi"/>
                  </w:rPr>
                  <w:t>Wählen Sie ein Element aus.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BD1" w:rsidRPr="003F6EB7" w:rsidRDefault="00361FC3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überhängende Kletterei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9B4BD1" w:rsidRPr="003F6EB7" w:rsidTr="00220151">
        <w:tc>
          <w:tcPr>
            <w:tcW w:w="2086" w:type="dxa"/>
          </w:tcPr>
          <w:p w:rsidR="009B4BD1" w:rsidRPr="003F6EB7" w:rsidRDefault="003756A6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615F07" w:rsidRPr="003F6EB7">
              <w:rPr>
                <w:rFonts w:cstheme="minorHAnsi"/>
                <w:b/>
                <w:bCs/>
                <w:sz w:val="24"/>
                <w:szCs w:val="24"/>
              </w:rPr>
              <w:t>ohnend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437166641"/>
            <w:placeholder>
              <w:docPart w:val="490B710CDF5E4574A679A120383E6909"/>
            </w:placeholder>
            <w:showingPlcHdr/>
            <w:dropDownList>
              <w:listItem w:value="Wählen Sie ein Element aus."/>
              <w:listItem w:displayText="sehr lohnend" w:value="sehr lohnend"/>
              <w:listItem w:displayText="lohnend" w:value="lohnend"/>
              <w:listItem w:displayText="normal" w:value="normal"/>
              <w:listItem w:displayText="weniger lohnend" w:value="weniger lohnend"/>
              <w:listItem w:displayText="unlohnend" w:value="unlohnend"/>
            </w:dropDownList>
          </w:sdtPr>
          <w:sdtContent>
            <w:tc>
              <w:tcPr>
                <w:tcW w:w="4401" w:type="dxa"/>
                <w:tcBorders>
                  <w:right w:val="single" w:sz="4" w:space="0" w:color="auto"/>
                </w:tcBorders>
              </w:tcPr>
              <w:p w:rsidR="009B4BD1" w:rsidRPr="003F6EB7" w:rsidRDefault="00934794" w:rsidP="009B4BD1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3F6EB7">
                  <w:rPr>
                    <w:rStyle w:val="Platzhaltertext"/>
                    <w:rFonts w:cstheme="minorHAnsi"/>
                  </w:rPr>
                  <w:t>Wählen Sie ein Element aus.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BD1" w:rsidRPr="003F6EB7" w:rsidRDefault="00361FC3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stark überhängende Kletterei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9B4BD1" w:rsidRPr="003F6EB7" w:rsidTr="00220151">
        <w:tc>
          <w:tcPr>
            <w:tcW w:w="2086" w:type="dxa"/>
          </w:tcPr>
          <w:p w:rsidR="009B4BD1" w:rsidRPr="003F6EB7" w:rsidRDefault="00615F07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Datum d. Erstbeg.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</w:rPr>
            <w:id w:val="424929741"/>
            <w:placeholder>
              <w:docPart w:val="C5B877F73EF4449581464C54CC92FDA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401" w:type="dxa"/>
                <w:tcBorders>
                  <w:right w:val="single" w:sz="4" w:space="0" w:color="auto"/>
                </w:tcBorders>
              </w:tcPr>
              <w:p w:rsidR="009B4BD1" w:rsidRPr="003F6EB7" w:rsidRDefault="00220151" w:rsidP="009B4BD1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3F6EB7">
                  <w:rPr>
                    <w:rStyle w:val="Platzhaltertext"/>
                    <w:rFonts w:cstheme="minorHAnsi"/>
                  </w:rPr>
                  <w:t>Klicken Sie hier, um ein Datum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B4BD1" w:rsidRPr="003F6EB7" w:rsidTr="00220151">
        <w:tc>
          <w:tcPr>
            <w:tcW w:w="2086" w:type="dxa"/>
          </w:tcPr>
          <w:p w:rsidR="009B4BD1" w:rsidRPr="003F6EB7" w:rsidRDefault="00615F07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Skala-UIAA</w:t>
            </w: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BD1" w:rsidRPr="003F6EB7" w:rsidRDefault="00361FC3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Verschneidungskletterei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9B4BD1" w:rsidRPr="003F6EB7" w:rsidTr="00220151">
        <w:tc>
          <w:tcPr>
            <w:tcW w:w="2086" w:type="dxa"/>
          </w:tcPr>
          <w:p w:rsidR="009B4BD1" w:rsidRPr="003F6EB7" w:rsidRDefault="00615F07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Skala-Sachsen</w:t>
            </w:r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BD1" w:rsidRPr="003F6EB7" w:rsidRDefault="008A0288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Kanten</w:t>
            </w:r>
            <w:r w:rsidR="00361FC3" w:rsidRPr="003F6EB7">
              <w:rPr>
                <w:rFonts w:cstheme="minorHAnsi"/>
                <w:b/>
                <w:bCs/>
                <w:sz w:val="16"/>
                <w:szCs w:val="16"/>
              </w:rPr>
              <w:t>kletterei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9B4BD1" w:rsidRPr="003F6EB7" w:rsidTr="00220151">
        <w:tc>
          <w:tcPr>
            <w:tcW w:w="2086" w:type="dxa"/>
          </w:tcPr>
          <w:p w:rsidR="009B4BD1" w:rsidRPr="003F6EB7" w:rsidRDefault="00615F07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F6EB7">
              <w:rPr>
                <w:rFonts w:cstheme="minorHAnsi"/>
                <w:b/>
                <w:bCs/>
                <w:sz w:val="24"/>
                <w:szCs w:val="24"/>
              </w:rPr>
              <w:t>Vorsteiger</w:t>
            </w:r>
            <w:r w:rsidR="001D44DB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4401" w:type="dxa"/>
            <w:tcBorders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BD1" w:rsidRPr="003F6EB7" w:rsidRDefault="009B4BD1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4BD1" w:rsidRPr="003F6EB7" w:rsidRDefault="008A0288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Riss</w:t>
            </w:r>
            <w:r w:rsidR="00361FC3" w:rsidRPr="003F6EB7">
              <w:rPr>
                <w:rFonts w:cstheme="minorHAnsi"/>
                <w:b/>
                <w:bCs/>
                <w:sz w:val="16"/>
                <w:szCs w:val="16"/>
              </w:rPr>
              <w:t>kletterei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BD1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AF529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773BE2" w:rsidRPr="003F6EB7" w:rsidTr="00220151">
        <w:tc>
          <w:tcPr>
            <w:tcW w:w="2086" w:type="dxa"/>
            <w:vMerge w:val="restart"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F6EB7">
              <w:rPr>
                <w:rFonts w:cstheme="minorHAnsi"/>
                <w:b/>
                <w:bCs/>
                <w:sz w:val="24"/>
                <w:szCs w:val="24"/>
              </w:rPr>
              <w:t>Nachsteiger</w:t>
            </w:r>
            <w:r w:rsidR="001D44DB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proofErr w:type="spellEnd"/>
          </w:p>
          <w:p w:rsidR="00487870" w:rsidRPr="003F6EB7" w:rsidRDefault="00487870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Cs/>
                <w:i/>
                <w:sz w:val="18"/>
                <w:szCs w:val="18"/>
              </w:rPr>
              <w:t>(</w:t>
            </w:r>
            <w:r w:rsidRPr="003F6EB7">
              <w:rPr>
                <w:rFonts w:cstheme="minorHAnsi"/>
                <w:bCs/>
                <w:i/>
                <w:sz w:val="18"/>
                <w:szCs w:val="18"/>
                <w:u w:val="single"/>
              </w:rPr>
              <w:t>alle</w:t>
            </w:r>
            <w:r w:rsidRPr="003F6EB7">
              <w:rPr>
                <w:rFonts w:cstheme="minorHAnsi"/>
                <w:bCs/>
                <w:i/>
                <w:sz w:val="18"/>
                <w:szCs w:val="18"/>
              </w:rPr>
              <w:t xml:space="preserve"> Nachsteiger)</w:t>
            </w:r>
          </w:p>
        </w:tc>
        <w:tc>
          <w:tcPr>
            <w:tcW w:w="4401" w:type="dxa"/>
            <w:vMerge w:val="restart"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Kaminkletterei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E2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773BE2" w:rsidRPr="003F6EB7" w:rsidTr="00220151"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73BE2" w:rsidRPr="003F6EB7" w:rsidTr="00220151"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technisch anspruchsvolle Kletterei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E2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773BE2" w:rsidRPr="003F6EB7" w:rsidTr="00220151"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3F6EB7">
              <w:rPr>
                <w:rFonts w:cstheme="minorHAnsi"/>
                <w:b/>
                <w:bCs/>
                <w:sz w:val="16"/>
                <w:szCs w:val="16"/>
              </w:rPr>
              <w:t>Boulderproblem</w:t>
            </w:r>
            <w:proofErr w:type="spellEnd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E2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773BE2" w:rsidRPr="003F6EB7" w:rsidTr="00220151">
        <w:tc>
          <w:tcPr>
            <w:tcW w:w="2086" w:type="dxa"/>
            <w:vMerge w:val="restart"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Bemerkung</w:t>
            </w:r>
          </w:p>
          <w:p w:rsidR="00137796" w:rsidRPr="003F6EB7" w:rsidRDefault="00137796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Cs/>
                <w:i/>
                <w:sz w:val="18"/>
                <w:szCs w:val="18"/>
              </w:rPr>
              <w:t>(erwähnungswürdige Besonderheiten)</w:t>
            </w:r>
          </w:p>
        </w:tc>
        <w:tc>
          <w:tcPr>
            <w:tcW w:w="4401" w:type="dxa"/>
            <w:vMerge w:val="restart"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ausdauernde kleingriffige Kletterei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E2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773BE2" w:rsidRPr="003F6EB7" w:rsidTr="00220151"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anstrengend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E2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773BE2" w:rsidRPr="003F6EB7" w:rsidTr="00220151"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sehr anstrengend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E2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773BE2" w:rsidRPr="003F6EB7" w:rsidTr="00220151"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73BE2" w:rsidRPr="003F6EB7" w:rsidTr="00220151">
        <w:tc>
          <w:tcPr>
            <w:tcW w:w="2086" w:type="dxa"/>
            <w:vMerge w:val="restart"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Wegverlauf</w:t>
            </w:r>
          </w:p>
          <w:p w:rsidR="00137796" w:rsidRPr="003F6EB7" w:rsidRDefault="00137796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Cs/>
                <w:i/>
                <w:sz w:val="18"/>
                <w:szCs w:val="18"/>
              </w:rPr>
              <w:t xml:space="preserve">(textliche </w:t>
            </w:r>
            <w:r w:rsidR="00037349" w:rsidRPr="003F6EB7">
              <w:rPr>
                <w:rFonts w:cstheme="minorHAnsi"/>
                <w:bCs/>
                <w:i/>
                <w:sz w:val="18"/>
                <w:szCs w:val="18"/>
              </w:rPr>
              <w:t>Beschreibung</w:t>
            </w:r>
            <w:r w:rsidRPr="003F6EB7">
              <w:rPr>
                <w:rFonts w:cstheme="minorHAnsi"/>
                <w:bCs/>
                <w:i/>
                <w:sz w:val="18"/>
                <w:szCs w:val="18"/>
              </w:rPr>
              <w:t xml:space="preserve"> des Wegverlaufes)</w:t>
            </w:r>
          </w:p>
        </w:tc>
        <w:tc>
          <w:tcPr>
            <w:tcW w:w="4401" w:type="dxa"/>
            <w:vMerge w:val="restart"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Bohrhaken nach DIN / EN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E2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773BE2" w:rsidRPr="003F6EB7" w:rsidTr="00220151"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8A0288" w:rsidP="008A028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Haken, nicht zugenormte</w:t>
            </w:r>
            <w:r w:rsidR="00773BE2" w:rsidRPr="003F6EB7">
              <w:rPr>
                <w:rFonts w:cstheme="minorHAnsi"/>
                <w:b/>
                <w:bCs/>
                <w:sz w:val="16"/>
                <w:szCs w:val="16"/>
              </w:rPr>
              <w:t xml:space="preserve"> BH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E2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773BE2" w:rsidRPr="003F6EB7" w:rsidTr="00220151"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Umlenkpunkt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E2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773BE2" w:rsidRPr="003F6EB7" w:rsidTr="00220151"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16"/>
                <w:szCs w:val="16"/>
              </w:rPr>
              <w:t>Keile, Klemmgeräte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BE2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="00773BE2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773BE2" w:rsidRPr="003F6EB7" w:rsidTr="00FD2F57">
        <w:trPr>
          <w:trHeight w:val="47"/>
        </w:trPr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3BE2" w:rsidRPr="003F6EB7" w:rsidTr="00FD2F57"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BE2" w:rsidRPr="003F6EB7" w:rsidRDefault="00FD2F57" w:rsidP="002411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 xml:space="preserve">Die Erstbegehung ist nach den </w:t>
            </w:r>
            <w:r w:rsidRPr="003F6EB7">
              <w:rPr>
                <w:rFonts w:cstheme="minorHAnsi"/>
                <w:b/>
                <w:bCs/>
                <w:i/>
                <w:sz w:val="24"/>
                <w:szCs w:val="24"/>
              </w:rPr>
              <w:t>Kletter</w:t>
            </w:r>
            <w:r w:rsidR="002411D8" w:rsidRPr="003F6EB7">
              <w:rPr>
                <w:rFonts w:cstheme="minorHAnsi"/>
                <w:b/>
                <w:bCs/>
                <w:i/>
                <w:sz w:val="24"/>
                <w:szCs w:val="24"/>
              </w:rPr>
              <w:t>r</w:t>
            </w:r>
            <w:r w:rsidRPr="003F6EB7">
              <w:rPr>
                <w:rFonts w:cstheme="minorHAnsi"/>
                <w:b/>
                <w:bCs/>
                <w:i/>
                <w:sz w:val="24"/>
                <w:szCs w:val="24"/>
              </w:rPr>
              <w:t>egeln Erzgebirge</w:t>
            </w:r>
            <w:r w:rsidRPr="003F6EB7">
              <w:rPr>
                <w:rFonts w:cstheme="minorHAnsi"/>
                <w:b/>
                <w:bCs/>
                <w:sz w:val="24"/>
                <w:szCs w:val="24"/>
              </w:rPr>
              <w:t xml:space="preserve"> erfolgt.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BE2" w:rsidRPr="003F6EB7" w:rsidRDefault="008F0114" w:rsidP="009B4BD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="00FD2F57" w:rsidRPr="003F6EB7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3F6EB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773BE2" w:rsidRPr="003F6EB7" w:rsidTr="00FD2F57">
        <w:tc>
          <w:tcPr>
            <w:tcW w:w="2086" w:type="dxa"/>
            <w:vMerge/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73BE2" w:rsidRPr="003F6EB7" w:rsidTr="009B6333"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BE2" w:rsidRPr="003F6EB7" w:rsidRDefault="00773BE2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55E75" w:rsidRPr="003F6EB7" w:rsidTr="009B6333">
        <w:tc>
          <w:tcPr>
            <w:tcW w:w="98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EB7">
              <w:rPr>
                <w:rFonts w:cstheme="minorHAnsi"/>
                <w:b/>
                <w:bCs/>
                <w:sz w:val="24"/>
                <w:szCs w:val="24"/>
              </w:rPr>
              <w:t>Anstiegsskizze</w:t>
            </w:r>
            <w:r w:rsidR="00AF5292" w:rsidRPr="003F6EB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F5292" w:rsidRPr="003F6EB7">
              <w:rPr>
                <w:rFonts w:cstheme="minorHAnsi"/>
                <w:bCs/>
                <w:i/>
                <w:sz w:val="18"/>
                <w:szCs w:val="18"/>
              </w:rPr>
              <w:t xml:space="preserve">(ggf. als Anlage beifügen oder Foto </w:t>
            </w:r>
            <w:r w:rsidR="00F21F6C">
              <w:rPr>
                <w:rFonts w:cstheme="minorHAnsi"/>
                <w:bCs/>
                <w:i/>
                <w:sz w:val="18"/>
                <w:szCs w:val="18"/>
              </w:rPr>
              <w:t xml:space="preserve">(im JPEG-Format) </w:t>
            </w:r>
            <w:r w:rsidR="00AF5292" w:rsidRPr="003F6EB7">
              <w:rPr>
                <w:rFonts w:cstheme="minorHAnsi"/>
                <w:bCs/>
                <w:i/>
                <w:sz w:val="18"/>
                <w:szCs w:val="18"/>
              </w:rPr>
              <w:t>mit eingetragenem Wegverlauf</w:t>
            </w:r>
            <w:r w:rsidR="009B6333" w:rsidRPr="003F6EB7">
              <w:rPr>
                <w:rFonts w:cstheme="minorHAnsi"/>
                <w:bCs/>
                <w:i/>
                <w:sz w:val="18"/>
                <w:szCs w:val="18"/>
              </w:rPr>
              <w:t xml:space="preserve"> und Hakenstandorten)</w:t>
            </w:r>
          </w:p>
        </w:tc>
      </w:tr>
      <w:tr w:rsidR="00255E75" w:rsidRPr="003F6EB7" w:rsidTr="009B6333">
        <w:tc>
          <w:tcPr>
            <w:tcW w:w="9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978A7" w:rsidRPr="003F6EB7" w:rsidRDefault="000978A7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978A7" w:rsidRPr="003F6EB7" w:rsidRDefault="000978A7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978A7" w:rsidRPr="003F6EB7" w:rsidRDefault="000978A7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55E75" w:rsidRPr="003F6EB7" w:rsidRDefault="00255E75" w:rsidP="009B4B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670C81" w:rsidRPr="003F6EB7" w:rsidRDefault="00670C81" w:rsidP="009B4BD1">
      <w:pPr>
        <w:rPr>
          <w:rFonts w:cstheme="minorHAnsi"/>
          <w:b/>
          <w:bCs/>
          <w:sz w:val="16"/>
          <w:szCs w:val="16"/>
        </w:rPr>
      </w:pPr>
    </w:p>
    <w:p w:rsidR="00670C81" w:rsidRPr="003F6EB7" w:rsidRDefault="00997AF6" w:rsidP="00255E75">
      <w:pPr>
        <w:spacing w:after="0" w:line="240" w:lineRule="auto"/>
        <w:rPr>
          <w:rFonts w:cstheme="minorHAnsi"/>
          <w:b/>
          <w:bCs/>
          <w:sz w:val="16"/>
          <w:szCs w:val="16"/>
        </w:rPr>
      </w:pPr>
      <w:proofErr w:type="spellStart"/>
      <w:r w:rsidRPr="003F6EB7">
        <w:rPr>
          <w:rFonts w:cstheme="minorHAnsi"/>
          <w:b/>
          <w:bCs/>
          <w:sz w:val="24"/>
          <w:szCs w:val="24"/>
        </w:rPr>
        <w:t>E</w:t>
      </w:r>
      <w:r w:rsidR="006F08E2" w:rsidRPr="003F6EB7">
        <w:rPr>
          <w:rFonts w:cstheme="minorHAnsi"/>
          <w:b/>
          <w:bCs/>
          <w:sz w:val="24"/>
          <w:szCs w:val="24"/>
        </w:rPr>
        <w:t>inreicher</w:t>
      </w:r>
      <w:r w:rsidR="00441986">
        <w:rPr>
          <w:rFonts w:cstheme="minorHAnsi"/>
          <w:b/>
          <w:bCs/>
          <w:sz w:val="24"/>
          <w:szCs w:val="24"/>
        </w:rPr>
        <w:t>In</w:t>
      </w:r>
      <w:proofErr w:type="spellEnd"/>
      <w:r w:rsidR="00670C81" w:rsidRPr="003F6EB7">
        <w:rPr>
          <w:rFonts w:cstheme="minorHAnsi"/>
          <w:b/>
          <w:bCs/>
          <w:sz w:val="24"/>
          <w:szCs w:val="24"/>
        </w:rPr>
        <w:t>:</w:t>
      </w:r>
      <w:r w:rsidR="00255E75" w:rsidRPr="003F6EB7">
        <w:rPr>
          <w:rFonts w:cstheme="minorHAnsi"/>
          <w:b/>
          <w:bCs/>
          <w:sz w:val="16"/>
          <w:szCs w:val="16"/>
        </w:rPr>
        <w:t xml:space="preserve">  </w:t>
      </w:r>
      <w:r w:rsidR="00441986">
        <w:rPr>
          <w:rFonts w:cstheme="minorHAnsi"/>
          <w:b/>
          <w:bCs/>
          <w:sz w:val="16"/>
          <w:szCs w:val="16"/>
        </w:rPr>
        <w:t xml:space="preserve"> </w:t>
      </w:r>
      <w:r w:rsidR="00441986">
        <w:rPr>
          <w:rFonts w:cstheme="minorHAnsi"/>
          <w:b/>
          <w:bCs/>
          <w:sz w:val="16"/>
          <w:szCs w:val="16"/>
        </w:rPr>
        <w:tab/>
      </w:r>
      <w:r w:rsidR="00441986">
        <w:rPr>
          <w:rFonts w:cstheme="minorHAnsi"/>
          <w:b/>
          <w:bCs/>
          <w:sz w:val="16"/>
          <w:szCs w:val="16"/>
        </w:rPr>
        <w:tab/>
      </w:r>
      <w:r w:rsidR="006F08E2" w:rsidRPr="003F6EB7">
        <w:rPr>
          <w:rFonts w:cstheme="minorHAnsi"/>
          <w:b/>
          <w:bCs/>
          <w:sz w:val="16"/>
          <w:szCs w:val="16"/>
        </w:rPr>
        <w:t>________</w:t>
      </w:r>
      <w:r w:rsidR="003F6EB7">
        <w:rPr>
          <w:rFonts w:cstheme="minorHAnsi"/>
          <w:b/>
          <w:bCs/>
          <w:sz w:val="16"/>
          <w:szCs w:val="16"/>
        </w:rPr>
        <w:softHyphen/>
      </w:r>
      <w:r w:rsidR="003F6EB7">
        <w:rPr>
          <w:rFonts w:cstheme="minorHAnsi"/>
          <w:b/>
          <w:bCs/>
          <w:sz w:val="16"/>
          <w:szCs w:val="16"/>
        </w:rPr>
        <w:softHyphen/>
        <w:t>___</w:t>
      </w:r>
      <w:r w:rsidR="006F08E2" w:rsidRPr="003F6EB7">
        <w:rPr>
          <w:rFonts w:cstheme="minorHAnsi"/>
          <w:b/>
          <w:bCs/>
          <w:sz w:val="16"/>
          <w:szCs w:val="16"/>
        </w:rPr>
        <w:t xml:space="preserve">____ </w:t>
      </w:r>
      <w:r w:rsidR="00137796" w:rsidRPr="003F6EB7">
        <w:rPr>
          <w:rFonts w:cstheme="minorHAnsi"/>
          <w:b/>
          <w:bCs/>
          <w:sz w:val="16"/>
          <w:szCs w:val="16"/>
        </w:rPr>
        <w:t xml:space="preserve">,        </w:t>
      </w:r>
      <w:r w:rsidR="00255E75" w:rsidRPr="003F6EB7">
        <w:rPr>
          <w:rFonts w:cstheme="minorHAnsi"/>
          <w:b/>
          <w:bCs/>
          <w:sz w:val="16"/>
          <w:szCs w:val="16"/>
        </w:rPr>
        <w:t xml:space="preserve">   </w:t>
      </w:r>
      <w:r w:rsidR="006F08E2" w:rsidRPr="003F6EB7">
        <w:rPr>
          <w:rFonts w:cstheme="minorHAnsi"/>
          <w:b/>
          <w:bCs/>
          <w:sz w:val="16"/>
          <w:szCs w:val="16"/>
        </w:rPr>
        <w:t>_______</w:t>
      </w:r>
      <w:r w:rsidR="006F08E2" w:rsidRPr="003F6EB7">
        <w:rPr>
          <w:rFonts w:cstheme="minorHAnsi"/>
          <w:b/>
          <w:bCs/>
          <w:sz w:val="16"/>
          <w:szCs w:val="16"/>
        </w:rPr>
        <w:softHyphen/>
      </w:r>
      <w:r w:rsidR="006F08E2" w:rsidRPr="003F6EB7">
        <w:rPr>
          <w:rFonts w:cstheme="minorHAnsi"/>
          <w:b/>
          <w:bCs/>
          <w:sz w:val="16"/>
          <w:szCs w:val="16"/>
        </w:rPr>
        <w:softHyphen/>
      </w:r>
      <w:r w:rsidR="006F08E2" w:rsidRPr="003F6EB7">
        <w:rPr>
          <w:rFonts w:cstheme="minorHAnsi"/>
          <w:b/>
          <w:bCs/>
          <w:sz w:val="16"/>
          <w:szCs w:val="16"/>
        </w:rPr>
        <w:softHyphen/>
      </w:r>
      <w:r w:rsidR="0044598D">
        <w:rPr>
          <w:rFonts w:cstheme="minorHAnsi"/>
          <w:b/>
          <w:bCs/>
          <w:sz w:val="16"/>
          <w:szCs w:val="16"/>
        </w:rPr>
        <w:t>___________________________________</w:t>
      </w:r>
    </w:p>
    <w:p w:rsidR="00255E75" w:rsidRPr="003F6EB7" w:rsidRDefault="00255E75" w:rsidP="00255E75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3F6EB7">
        <w:rPr>
          <w:rFonts w:cstheme="minorHAnsi"/>
          <w:b/>
          <w:bCs/>
          <w:sz w:val="16"/>
          <w:szCs w:val="16"/>
        </w:rPr>
        <w:tab/>
      </w:r>
      <w:r w:rsidRPr="003F6EB7">
        <w:rPr>
          <w:rFonts w:cstheme="minorHAnsi"/>
          <w:b/>
          <w:bCs/>
          <w:sz w:val="16"/>
          <w:szCs w:val="16"/>
        </w:rPr>
        <w:tab/>
      </w:r>
      <w:r w:rsidR="00441986">
        <w:rPr>
          <w:rFonts w:cstheme="minorHAnsi"/>
          <w:b/>
          <w:bCs/>
          <w:sz w:val="16"/>
          <w:szCs w:val="16"/>
        </w:rPr>
        <w:t xml:space="preserve">                    </w:t>
      </w:r>
      <w:r w:rsidR="00001B6B" w:rsidRPr="003F6EB7">
        <w:rPr>
          <w:rFonts w:cstheme="minorHAnsi"/>
          <w:b/>
          <w:bCs/>
          <w:sz w:val="16"/>
          <w:szCs w:val="16"/>
        </w:rPr>
        <w:t xml:space="preserve"> </w:t>
      </w:r>
      <w:r w:rsidRPr="003F6EB7">
        <w:rPr>
          <w:rFonts w:cstheme="minorHAnsi"/>
          <w:b/>
          <w:bCs/>
          <w:sz w:val="16"/>
          <w:szCs w:val="16"/>
        </w:rPr>
        <w:t>Datum</w:t>
      </w:r>
      <w:r w:rsidRPr="003F6EB7">
        <w:rPr>
          <w:rFonts w:cstheme="minorHAnsi"/>
          <w:b/>
          <w:bCs/>
          <w:sz w:val="16"/>
          <w:szCs w:val="16"/>
        </w:rPr>
        <w:tab/>
      </w:r>
      <w:r w:rsidRPr="003F6EB7">
        <w:rPr>
          <w:rFonts w:cstheme="minorHAnsi"/>
          <w:b/>
          <w:bCs/>
          <w:sz w:val="16"/>
          <w:szCs w:val="16"/>
        </w:rPr>
        <w:tab/>
      </w:r>
      <w:r w:rsidRPr="0044598D">
        <w:rPr>
          <w:rFonts w:cstheme="minorHAnsi"/>
          <w:b/>
          <w:bCs/>
          <w:sz w:val="16"/>
          <w:szCs w:val="16"/>
        </w:rPr>
        <w:t xml:space="preserve">        Unterschrift</w:t>
      </w:r>
    </w:p>
    <w:sectPr w:rsidR="00255E75" w:rsidRPr="003F6EB7" w:rsidSect="00132A4E">
      <w:headerReference w:type="default" r:id="rId6"/>
      <w:pgSz w:w="11906" w:h="16838"/>
      <w:pgMar w:top="709" w:right="1417" w:bottom="709" w:left="1417" w:header="426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4C" w:rsidRDefault="0032734C" w:rsidP="00597944">
      <w:pPr>
        <w:spacing w:after="0" w:line="240" w:lineRule="auto"/>
      </w:pPr>
      <w:r>
        <w:separator/>
      </w:r>
    </w:p>
  </w:endnote>
  <w:endnote w:type="continuationSeparator" w:id="0">
    <w:p w:rsidR="0032734C" w:rsidRDefault="0032734C" w:rsidP="0059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4C" w:rsidRDefault="0032734C" w:rsidP="00597944">
      <w:pPr>
        <w:spacing w:after="0" w:line="240" w:lineRule="auto"/>
      </w:pPr>
      <w:r>
        <w:separator/>
      </w:r>
    </w:p>
  </w:footnote>
  <w:footnote w:type="continuationSeparator" w:id="0">
    <w:p w:rsidR="0032734C" w:rsidRDefault="0032734C" w:rsidP="0059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44" w:rsidRPr="00597944" w:rsidRDefault="00B32137" w:rsidP="00597944">
    <w:pPr>
      <w:pStyle w:val="Kopfzeile"/>
    </w:pPr>
    <w:r w:rsidRPr="00132A4E">
      <w:rPr>
        <w:sz w:val="20"/>
        <w:szCs w:val="20"/>
      </w:rPr>
      <w:t>DAV Sektion Chemnitz</w:t>
    </w:r>
    <w:r w:rsidR="003817BC">
      <w:tab/>
    </w:r>
    <w:fldSimple w:instr=" FILENAME   \* MERGEFORMAT ">
      <w:r w:rsidR="003E2C12">
        <w:rPr>
          <w:noProof/>
        </w:rPr>
        <w:t>Neutouren-Formular_V01.docx</w:t>
      </w:r>
    </w:fldSimple>
    <w:r w:rsidR="003817BC">
      <w:tab/>
    </w:r>
    <w:fldSimple w:instr=" PAGE   \* MERGEFORMAT ">
      <w:r w:rsidR="003E2C12">
        <w:rPr>
          <w:noProof/>
        </w:rPr>
        <w:t>1</w:t>
      </w:r>
    </w:fldSimple>
    <w:r>
      <w:t>/</w:t>
    </w:r>
    <w:fldSimple w:instr=" NUMPAGES   \* MERGEFORMAT ">
      <w:r w:rsidR="003E2C12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E2"/>
    <w:rsid w:val="00000D4E"/>
    <w:rsid w:val="00001B6B"/>
    <w:rsid w:val="00003046"/>
    <w:rsid w:val="00003C6A"/>
    <w:rsid w:val="00004211"/>
    <w:rsid w:val="00006588"/>
    <w:rsid w:val="00006E45"/>
    <w:rsid w:val="00006ED5"/>
    <w:rsid w:val="00007158"/>
    <w:rsid w:val="00010696"/>
    <w:rsid w:val="00011339"/>
    <w:rsid w:val="0001290C"/>
    <w:rsid w:val="000133F6"/>
    <w:rsid w:val="000154E1"/>
    <w:rsid w:val="00015BE5"/>
    <w:rsid w:val="000166FF"/>
    <w:rsid w:val="00016BEE"/>
    <w:rsid w:val="00021541"/>
    <w:rsid w:val="00022979"/>
    <w:rsid w:val="00024298"/>
    <w:rsid w:val="000246B8"/>
    <w:rsid w:val="00030456"/>
    <w:rsid w:val="0003087D"/>
    <w:rsid w:val="00031192"/>
    <w:rsid w:val="00031517"/>
    <w:rsid w:val="00031FAD"/>
    <w:rsid w:val="0003299B"/>
    <w:rsid w:val="000330FC"/>
    <w:rsid w:val="0003351A"/>
    <w:rsid w:val="000352F9"/>
    <w:rsid w:val="000355A3"/>
    <w:rsid w:val="0003646A"/>
    <w:rsid w:val="00037349"/>
    <w:rsid w:val="00044DF8"/>
    <w:rsid w:val="0004654E"/>
    <w:rsid w:val="00046CD7"/>
    <w:rsid w:val="00052C94"/>
    <w:rsid w:val="00054534"/>
    <w:rsid w:val="000552C3"/>
    <w:rsid w:val="00057E3A"/>
    <w:rsid w:val="00060AA4"/>
    <w:rsid w:val="00061878"/>
    <w:rsid w:val="000621DF"/>
    <w:rsid w:val="0006234C"/>
    <w:rsid w:val="00062596"/>
    <w:rsid w:val="0006310B"/>
    <w:rsid w:val="00064A48"/>
    <w:rsid w:val="00067301"/>
    <w:rsid w:val="00070896"/>
    <w:rsid w:val="00070EA2"/>
    <w:rsid w:val="000721C0"/>
    <w:rsid w:val="00072B80"/>
    <w:rsid w:val="00073654"/>
    <w:rsid w:val="00074294"/>
    <w:rsid w:val="00075EC8"/>
    <w:rsid w:val="00077AAE"/>
    <w:rsid w:val="00082582"/>
    <w:rsid w:val="00084004"/>
    <w:rsid w:val="00085279"/>
    <w:rsid w:val="00086FE9"/>
    <w:rsid w:val="000877EE"/>
    <w:rsid w:val="00087E10"/>
    <w:rsid w:val="000912E1"/>
    <w:rsid w:val="000913B1"/>
    <w:rsid w:val="0009206E"/>
    <w:rsid w:val="0009274E"/>
    <w:rsid w:val="000939BB"/>
    <w:rsid w:val="00094B06"/>
    <w:rsid w:val="00095DE9"/>
    <w:rsid w:val="00097197"/>
    <w:rsid w:val="00097486"/>
    <w:rsid w:val="000978A7"/>
    <w:rsid w:val="000A062A"/>
    <w:rsid w:val="000A2BCC"/>
    <w:rsid w:val="000A343D"/>
    <w:rsid w:val="000A34D0"/>
    <w:rsid w:val="000A6377"/>
    <w:rsid w:val="000A6E3F"/>
    <w:rsid w:val="000B11BC"/>
    <w:rsid w:val="000B1B97"/>
    <w:rsid w:val="000B3EB6"/>
    <w:rsid w:val="000B485A"/>
    <w:rsid w:val="000B4946"/>
    <w:rsid w:val="000C09D2"/>
    <w:rsid w:val="000C1395"/>
    <w:rsid w:val="000C2DA4"/>
    <w:rsid w:val="000C3D2E"/>
    <w:rsid w:val="000C46A1"/>
    <w:rsid w:val="000D0A02"/>
    <w:rsid w:val="000D3BD7"/>
    <w:rsid w:val="000D46E8"/>
    <w:rsid w:val="000D47A0"/>
    <w:rsid w:val="000D4A76"/>
    <w:rsid w:val="000D4FDA"/>
    <w:rsid w:val="000D784D"/>
    <w:rsid w:val="000D7B9E"/>
    <w:rsid w:val="000E01C3"/>
    <w:rsid w:val="000E1E7A"/>
    <w:rsid w:val="000E407F"/>
    <w:rsid w:val="000E49A2"/>
    <w:rsid w:val="000E6D58"/>
    <w:rsid w:val="000E6ECE"/>
    <w:rsid w:val="000F0251"/>
    <w:rsid w:val="000F12A0"/>
    <w:rsid w:val="000F2800"/>
    <w:rsid w:val="000F3DBB"/>
    <w:rsid w:val="000F67B8"/>
    <w:rsid w:val="000F72B9"/>
    <w:rsid w:val="0010289F"/>
    <w:rsid w:val="0010563C"/>
    <w:rsid w:val="00105E69"/>
    <w:rsid w:val="001062C5"/>
    <w:rsid w:val="00107C55"/>
    <w:rsid w:val="0011257C"/>
    <w:rsid w:val="00112CF5"/>
    <w:rsid w:val="001135E0"/>
    <w:rsid w:val="001157AF"/>
    <w:rsid w:val="00121EDE"/>
    <w:rsid w:val="00122B9F"/>
    <w:rsid w:val="00124CCF"/>
    <w:rsid w:val="00127725"/>
    <w:rsid w:val="00131881"/>
    <w:rsid w:val="0013284E"/>
    <w:rsid w:val="001328C6"/>
    <w:rsid w:val="00132A4E"/>
    <w:rsid w:val="0013326B"/>
    <w:rsid w:val="001338FD"/>
    <w:rsid w:val="00134D22"/>
    <w:rsid w:val="00135A1A"/>
    <w:rsid w:val="00137796"/>
    <w:rsid w:val="0014018B"/>
    <w:rsid w:val="0014075B"/>
    <w:rsid w:val="001409D7"/>
    <w:rsid w:val="001422FB"/>
    <w:rsid w:val="00142426"/>
    <w:rsid w:val="0015050A"/>
    <w:rsid w:val="00150580"/>
    <w:rsid w:val="0015087C"/>
    <w:rsid w:val="00153390"/>
    <w:rsid w:val="00153A1E"/>
    <w:rsid w:val="001548AA"/>
    <w:rsid w:val="0015547C"/>
    <w:rsid w:val="001601F8"/>
    <w:rsid w:val="00160557"/>
    <w:rsid w:val="00160C90"/>
    <w:rsid w:val="00161B11"/>
    <w:rsid w:val="00162098"/>
    <w:rsid w:val="001629AE"/>
    <w:rsid w:val="0016344A"/>
    <w:rsid w:val="00163A4E"/>
    <w:rsid w:val="001642CC"/>
    <w:rsid w:val="0016752C"/>
    <w:rsid w:val="001735CA"/>
    <w:rsid w:val="00175C09"/>
    <w:rsid w:val="00180275"/>
    <w:rsid w:val="0018070E"/>
    <w:rsid w:val="00183873"/>
    <w:rsid w:val="00185D77"/>
    <w:rsid w:val="0019183E"/>
    <w:rsid w:val="0019268A"/>
    <w:rsid w:val="001929BC"/>
    <w:rsid w:val="001952D0"/>
    <w:rsid w:val="001968A2"/>
    <w:rsid w:val="00196C60"/>
    <w:rsid w:val="001971F1"/>
    <w:rsid w:val="00197E9C"/>
    <w:rsid w:val="001A2863"/>
    <w:rsid w:val="001A6313"/>
    <w:rsid w:val="001A6459"/>
    <w:rsid w:val="001A65C6"/>
    <w:rsid w:val="001A7B3E"/>
    <w:rsid w:val="001B073C"/>
    <w:rsid w:val="001B1AAC"/>
    <w:rsid w:val="001B4F69"/>
    <w:rsid w:val="001B57B6"/>
    <w:rsid w:val="001B5B01"/>
    <w:rsid w:val="001B672A"/>
    <w:rsid w:val="001C0F9D"/>
    <w:rsid w:val="001C5468"/>
    <w:rsid w:val="001C5D34"/>
    <w:rsid w:val="001C63BB"/>
    <w:rsid w:val="001C7497"/>
    <w:rsid w:val="001D03F3"/>
    <w:rsid w:val="001D23B1"/>
    <w:rsid w:val="001D240F"/>
    <w:rsid w:val="001D3F68"/>
    <w:rsid w:val="001D44DB"/>
    <w:rsid w:val="001D48BF"/>
    <w:rsid w:val="001E0121"/>
    <w:rsid w:val="001E2B77"/>
    <w:rsid w:val="001E6538"/>
    <w:rsid w:val="001E6ECB"/>
    <w:rsid w:val="001F1A95"/>
    <w:rsid w:val="001F24B4"/>
    <w:rsid w:val="001F3E31"/>
    <w:rsid w:val="001F3F50"/>
    <w:rsid w:val="001F401A"/>
    <w:rsid w:val="001F6439"/>
    <w:rsid w:val="001F6748"/>
    <w:rsid w:val="00200673"/>
    <w:rsid w:val="00201DED"/>
    <w:rsid w:val="00202397"/>
    <w:rsid w:val="00202465"/>
    <w:rsid w:val="00203C86"/>
    <w:rsid w:val="00204D37"/>
    <w:rsid w:val="00205243"/>
    <w:rsid w:val="002069CB"/>
    <w:rsid w:val="00210768"/>
    <w:rsid w:val="00211B93"/>
    <w:rsid w:val="0021295C"/>
    <w:rsid w:val="00213BF5"/>
    <w:rsid w:val="00214497"/>
    <w:rsid w:val="002149F9"/>
    <w:rsid w:val="0021524F"/>
    <w:rsid w:val="002173D9"/>
    <w:rsid w:val="00217887"/>
    <w:rsid w:val="00220151"/>
    <w:rsid w:val="00221A96"/>
    <w:rsid w:val="00225190"/>
    <w:rsid w:val="0022565C"/>
    <w:rsid w:val="00227E46"/>
    <w:rsid w:val="00232508"/>
    <w:rsid w:val="00233197"/>
    <w:rsid w:val="002338D1"/>
    <w:rsid w:val="00236B8F"/>
    <w:rsid w:val="0023711D"/>
    <w:rsid w:val="002411D8"/>
    <w:rsid w:val="002429E6"/>
    <w:rsid w:val="00242AFA"/>
    <w:rsid w:val="0024323B"/>
    <w:rsid w:val="002437DF"/>
    <w:rsid w:val="0024562D"/>
    <w:rsid w:val="0024663F"/>
    <w:rsid w:val="00247937"/>
    <w:rsid w:val="0025199F"/>
    <w:rsid w:val="00253D60"/>
    <w:rsid w:val="00253EBA"/>
    <w:rsid w:val="00255E75"/>
    <w:rsid w:val="00257595"/>
    <w:rsid w:val="00257BC1"/>
    <w:rsid w:val="00264251"/>
    <w:rsid w:val="00266137"/>
    <w:rsid w:val="00267466"/>
    <w:rsid w:val="00270CFC"/>
    <w:rsid w:val="00270DB7"/>
    <w:rsid w:val="00271906"/>
    <w:rsid w:val="002719BA"/>
    <w:rsid w:val="00272D88"/>
    <w:rsid w:val="00273815"/>
    <w:rsid w:val="00275168"/>
    <w:rsid w:val="002752DE"/>
    <w:rsid w:val="00276693"/>
    <w:rsid w:val="002766C5"/>
    <w:rsid w:val="00276F54"/>
    <w:rsid w:val="002778D1"/>
    <w:rsid w:val="00280C38"/>
    <w:rsid w:val="00281023"/>
    <w:rsid w:val="00283B6F"/>
    <w:rsid w:val="00284D85"/>
    <w:rsid w:val="002852C6"/>
    <w:rsid w:val="002873E5"/>
    <w:rsid w:val="0028744C"/>
    <w:rsid w:val="00287942"/>
    <w:rsid w:val="00287AF2"/>
    <w:rsid w:val="00290CFB"/>
    <w:rsid w:val="0029298C"/>
    <w:rsid w:val="00292B76"/>
    <w:rsid w:val="00292C9F"/>
    <w:rsid w:val="00293E3D"/>
    <w:rsid w:val="00295560"/>
    <w:rsid w:val="00296D4C"/>
    <w:rsid w:val="002A6CA0"/>
    <w:rsid w:val="002B1232"/>
    <w:rsid w:val="002B19D8"/>
    <w:rsid w:val="002B316D"/>
    <w:rsid w:val="002B39FA"/>
    <w:rsid w:val="002C0A44"/>
    <w:rsid w:val="002C1986"/>
    <w:rsid w:val="002C3DBF"/>
    <w:rsid w:val="002D29B5"/>
    <w:rsid w:val="002D3CCB"/>
    <w:rsid w:val="002D543F"/>
    <w:rsid w:val="002E1DE0"/>
    <w:rsid w:val="002E36F7"/>
    <w:rsid w:val="002E6EAF"/>
    <w:rsid w:val="002F2046"/>
    <w:rsid w:val="002F2D38"/>
    <w:rsid w:val="002F5517"/>
    <w:rsid w:val="002F6249"/>
    <w:rsid w:val="003005F4"/>
    <w:rsid w:val="0030224D"/>
    <w:rsid w:val="003025FB"/>
    <w:rsid w:val="0030286A"/>
    <w:rsid w:val="00302873"/>
    <w:rsid w:val="00302B5C"/>
    <w:rsid w:val="00304E35"/>
    <w:rsid w:val="003065C7"/>
    <w:rsid w:val="00307D3F"/>
    <w:rsid w:val="003102AF"/>
    <w:rsid w:val="0031299B"/>
    <w:rsid w:val="003157EF"/>
    <w:rsid w:val="0031585F"/>
    <w:rsid w:val="00316CEB"/>
    <w:rsid w:val="00317D4C"/>
    <w:rsid w:val="00320880"/>
    <w:rsid w:val="003216C9"/>
    <w:rsid w:val="0032734C"/>
    <w:rsid w:val="00327F9D"/>
    <w:rsid w:val="00330DCD"/>
    <w:rsid w:val="003344F1"/>
    <w:rsid w:val="0033689A"/>
    <w:rsid w:val="00337E75"/>
    <w:rsid w:val="00340EE7"/>
    <w:rsid w:val="0034174F"/>
    <w:rsid w:val="0034746E"/>
    <w:rsid w:val="003477D5"/>
    <w:rsid w:val="00352884"/>
    <w:rsid w:val="00352DF3"/>
    <w:rsid w:val="0035413D"/>
    <w:rsid w:val="003546EC"/>
    <w:rsid w:val="00361004"/>
    <w:rsid w:val="00361FC3"/>
    <w:rsid w:val="00364A61"/>
    <w:rsid w:val="00364DCA"/>
    <w:rsid w:val="00370A9C"/>
    <w:rsid w:val="00373708"/>
    <w:rsid w:val="00373EFD"/>
    <w:rsid w:val="00373F57"/>
    <w:rsid w:val="0037469D"/>
    <w:rsid w:val="0037552D"/>
    <w:rsid w:val="003756A6"/>
    <w:rsid w:val="003817BC"/>
    <w:rsid w:val="00381B78"/>
    <w:rsid w:val="00384156"/>
    <w:rsid w:val="003841EC"/>
    <w:rsid w:val="003861A3"/>
    <w:rsid w:val="0038636D"/>
    <w:rsid w:val="003900E2"/>
    <w:rsid w:val="0039078D"/>
    <w:rsid w:val="00390CDB"/>
    <w:rsid w:val="0039283A"/>
    <w:rsid w:val="003937A9"/>
    <w:rsid w:val="00395EC6"/>
    <w:rsid w:val="00396829"/>
    <w:rsid w:val="003A089B"/>
    <w:rsid w:val="003A120D"/>
    <w:rsid w:val="003A5E55"/>
    <w:rsid w:val="003B34B8"/>
    <w:rsid w:val="003B4081"/>
    <w:rsid w:val="003B65D2"/>
    <w:rsid w:val="003B6DFF"/>
    <w:rsid w:val="003C07AC"/>
    <w:rsid w:val="003C1ACE"/>
    <w:rsid w:val="003C329B"/>
    <w:rsid w:val="003C4D1F"/>
    <w:rsid w:val="003C6740"/>
    <w:rsid w:val="003C73B1"/>
    <w:rsid w:val="003D0F68"/>
    <w:rsid w:val="003D11DF"/>
    <w:rsid w:val="003D3F2F"/>
    <w:rsid w:val="003D3F59"/>
    <w:rsid w:val="003D4DD3"/>
    <w:rsid w:val="003D519B"/>
    <w:rsid w:val="003D6318"/>
    <w:rsid w:val="003D70BC"/>
    <w:rsid w:val="003D782F"/>
    <w:rsid w:val="003E017A"/>
    <w:rsid w:val="003E0381"/>
    <w:rsid w:val="003E1DA1"/>
    <w:rsid w:val="003E2C12"/>
    <w:rsid w:val="003E3610"/>
    <w:rsid w:val="003E578D"/>
    <w:rsid w:val="003E688A"/>
    <w:rsid w:val="003E6F9F"/>
    <w:rsid w:val="003E765B"/>
    <w:rsid w:val="003F4597"/>
    <w:rsid w:val="003F4A4A"/>
    <w:rsid w:val="003F61FC"/>
    <w:rsid w:val="003F6EB7"/>
    <w:rsid w:val="0040060C"/>
    <w:rsid w:val="00402AEE"/>
    <w:rsid w:val="00402CA6"/>
    <w:rsid w:val="004038DE"/>
    <w:rsid w:val="00410CA9"/>
    <w:rsid w:val="00412F76"/>
    <w:rsid w:val="0041395B"/>
    <w:rsid w:val="00416AF8"/>
    <w:rsid w:val="004204BE"/>
    <w:rsid w:val="004260C8"/>
    <w:rsid w:val="00427610"/>
    <w:rsid w:val="004327D2"/>
    <w:rsid w:val="00434390"/>
    <w:rsid w:val="00435FCA"/>
    <w:rsid w:val="0043734E"/>
    <w:rsid w:val="00441178"/>
    <w:rsid w:val="00441986"/>
    <w:rsid w:val="004446B5"/>
    <w:rsid w:val="004447D2"/>
    <w:rsid w:val="0044598D"/>
    <w:rsid w:val="0044601E"/>
    <w:rsid w:val="00446472"/>
    <w:rsid w:val="00446B8B"/>
    <w:rsid w:val="004506AA"/>
    <w:rsid w:val="004526D1"/>
    <w:rsid w:val="004529BC"/>
    <w:rsid w:val="00454A2F"/>
    <w:rsid w:val="00454F6B"/>
    <w:rsid w:val="00456C52"/>
    <w:rsid w:val="004572CF"/>
    <w:rsid w:val="004578C2"/>
    <w:rsid w:val="00461BF7"/>
    <w:rsid w:val="00462B04"/>
    <w:rsid w:val="00464EA8"/>
    <w:rsid w:val="00464F49"/>
    <w:rsid w:val="004660CF"/>
    <w:rsid w:val="0046736E"/>
    <w:rsid w:val="00470190"/>
    <w:rsid w:val="00470F79"/>
    <w:rsid w:val="0047169C"/>
    <w:rsid w:val="00471B00"/>
    <w:rsid w:val="00471B87"/>
    <w:rsid w:val="004723F8"/>
    <w:rsid w:val="00472534"/>
    <w:rsid w:val="00472857"/>
    <w:rsid w:val="004756D7"/>
    <w:rsid w:val="00475E30"/>
    <w:rsid w:val="004824F1"/>
    <w:rsid w:val="00484D00"/>
    <w:rsid w:val="00487870"/>
    <w:rsid w:val="0049503D"/>
    <w:rsid w:val="00495135"/>
    <w:rsid w:val="00496C3F"/>
    <w:rsid w:val="00497AE8"/>
    <w:rsid w:val="004A002B"/>
    <w:rsid w:val="004A0DA1"/>
    <w:rsid w:val="004A1C07"/>
    <w:rsid w:val="004A42AA"/>
    <w:rsid w:val="004A4528"/>
    <w:rsid w:val="004A5C7C"/>
    <w:rsid w:val="004B1BA7"/>
    <w:rsid w:val="004B471C"/>
    <w:rsid w:val="004B4D57"/>
    <w:rsid w:val="004B7A0B"/>
    <w:rsid w:val="004C3227"/>
    <w:rsid w:val="004C3FAD"/>
    <w:rsid w:val="004C52A8"/>
    <w:rsid w:val="004D0410"/>
    <w:rsid w:val="004D13C6"/>
    <w:rsid w:val="004D3123"/>
    <w:rsid w:val="004D3617"/>
    <w:rsid w:val="004D4981"/>
    <w:rsid w:val="004D4FE9"/>
    <w:rsid w:val="004D6057"/>
    <w:rsid w:val="004D769A"/>
    <w:rsid w:val="004E08F0"/>
    <w:rsid w:val="004E1168"/>
    <w:rsid w:val="004F1A4A"/>
    <w:rsid w:val="004F3372"/>
    <w:rsid w:val="004F6B37"/>
    <w:rsid w:val="004F7BE6"/>
    <w:rsid w:val="0050260B"/>
    <w:rsid w:val="00506446"/>
    <w:rsid w:val="005108A2"/>
    <w:rsid w:val="00512686"/>
    <w:rsid w:val="005131C5"/>
    <w:rsid w:val="005166F9"/>
    <w:rsid w:val="00520E43"/>
    <w:rsid w:val="005218E7"/>
    <w:rsid w:val="005223EB"/>
    <w:rsid w:val="00530F7F"/>
    <w:rsid w:val="00531229"/>
    <w:rsid w:val="005318BB"/>
    <w:rsid w:val="00531DB9"/>
    <w:rsid w:val="005323F3"/>
    <w:rsid w:val="0053285B"/>
    <w:rsid w:val="00533A41"/>
    <w:rsid w:val="00535720"/>
    <w:rsid w:val="00537464"/>
    <w:rsid w:val="005404FE"/>
    <w:rsid w:val="00541461"/>
    <w:rsid w:val="00541B1D"/>
    <w:rsid w:val="00543D5C"/>
    <w:rsid w:val="00545BB1"/>
    <w:rsid w:val="00547564"/>
    <w:rsid w:val="005477F0"/>
    <w:rsid w:val="00547925"/>
    <w:rsid w:val="00552C23"/>
    <w:rsid w:val="0055440A"/>
    <w:rsid w:val="00554492"/>
    <w:rsid w:val="00556417"/>
    <w:rsid w:val="00556546"/>
    <w:rsid w:val="0055696C"/>
    <w:rsid w:val="00557D62"/>
    <w:rsid w:val="005632F9"/>
    <w:rsid w:val="005633A8"/>
    <w:rsid w:val="0056347A"/>
    <w:rsid w:val="005636B2"/>
    <w:rsid w:val="00566563"/>
    <w:rsid w:val="00566D04"/>
    <w:rsid w:val="0056796B"/>
    <w:rsid w:val="005732F8"/>
    <w:rsid w:val="00573DD0"/>
    <w:rsid w:val="00575A8B"/>
    <w:rsid w:val="00575EF3"/>
    <w:rsid w:val="00576CFE"/>
    <w:rsid w:val="005778D0"/>
    <w:rsid w:val="005812B9"/>
    <w:rsid w:val="00582491"/>
    <w:rsid w:val="0058286A"/>
    <w:rsid w:val="00587182"/>
    <w:rsid w:val="00587556"/>
    <w:rsid w:val="00593CE8"/>
    <w:rsid w:val="005940B8"/>
    <w:rsid w:val="0059528F"/>
    <w:rsid w:val="00595AA8"/>
    <w:rsid w:val="00596789"/>
    <w:rsid w:val="00597944"/>
    <w:rsid w:val="005A0B30"/>
    <w:rsid w:val="005A29FE"/>
    <w:rsid w:val="005A3720"/>
    <w:rsid w:val="005A7BEF"/>
    <w:rsid w:val="005A7CF3"/>
    <w:rsid w:val="005B11BE"/>
    <w:rsid w:val="005B377C"/>
    <w:rsid w:val="005B4578"/>
    <w:rsid w:val="005C030E"/>
    <w:rsid w:val="005C161C"/>
    <w:rsid w:val="005C1F32"/>
    <w:rsid w:val="005C34A7"/>
    <w:rsid w:val="005C38A3"/>
    <w:rsid w:val="005C38F9"/>
    <w:rsid w:val="005C558E"/>
    <w:rsid w:val="005C70A5"/>
    <w:rsid w:val="005C7596"/>
    <w:rsid w:val="005C7EAF"/>
    <w:rsid w:val="005D3918"/>
    <w:rsid w:val="005D58B8"/>
    <w:rsid w:val="005E0B30"/>
    <w:rsid w:val="005E2BA0"/>
    <w:rsid w:val="005E2EE7"/>
    <w:rsid w:val="005E3382"/>
    <w:rsid w:val="005E4672"/>
    <w:rsid w:val="005F2CE1"/>
    <w:rsid w:val="005F348C"/>
    <w:rsid w:val="005F3782"/>
    <w:rsid w:val="005F588D"/>
    <w:rsid w:val="005F608A"/>
    <w:rsid w:val="005F6C52"/>
    <w:rsid w:val="006040AB"/>
    <w:rsid w:val="00606750"/>
    <w:rsid w:val="006116A6"/>
    <w:rsid w:val="00611899"/>
    <w:rsid w:val="00611E11"/>
    <w:rsid w:val="00611EE9"/>
    <w:rsid w:val="00613625"/>
    <w:rsid w:val="00615F07"/>
    <w:rsid w:val="006172FC"/>
    <w:rsid w:val="006206D0"/>
    <w:rsid w:val="006208B3"/>
    <w:rsid w:val="00621CE6"/>
    <w:rsid w:val="00622C32"/>
    <w:rsid w:val="0062325F"/>
    <w:rsid w:val="00624920"/>
    <w:rsid w:val="0062752F"/>
    <w:rsid w:val="006303ED"/>
    <w:rsid w:val="00631570"/>
    <w:rsid w:val="00635C03"/>
    <w:rsid w:val="00635EDE"/>
    <w:rsid w:val="00637F02"/>
    <w:rsid w:val="006407DB"/>
    <w:rsid w:val="0064463D"/>
    <w:rsid w:val="00645786"/>
    <w:rsid w:val="0064625B"/>
    <w:rsid w:val="00646920"/>
    <w:rsid w:val="006479A6"/>
    <w:rsid w:val="0065109E"/>
    <w:rsid w:val="00653C26"/>
    <w:rsid w:val="0065509C"/>
    <w:rsid w:val="006553EA"/>
    <w:rsid w:val="00657890"/>
    <w:rsid w:val="0066285A"/>
    <w:rsid w:val="00665380"/>
    <w:rsid w:val="0066698B"/>
    <w:rsid w:val="00667BA8"/>
    <w:rsid w:val="00670C81"/>
    <w:rsid w:val="00672163"/>
    <w:rsid w:val="00673B9B"/>
    <w:rsid w:val="00675898"/>
    <w:rsid w:val="00676C56"/>
    <w:rsid w:val="00680635"/>
    <w:rsid w:val="006809A0"/>
    <w:rsid w:val="00682619"/>
    <w:rsid w:val="00685A09"/>
    <w:rsid w:val="006868D8"/>
    <w:rsid w:val="0069161E"/>
    <w:rsid w:val="006942D2"/>
    <w:rsid w:val="006944CF"/>
    <w:rsid w:val="00695DCF"/>
    <w:rsid w:val="006966DF"/>
    <w:rsid w:val="006A159D"/>
    <w:rsid w:val="006A1872"/>
    <w:rsid w:val="006A38FC"/>
    <w:rsid w:val="006A417B"/>
    <w:rsid w:val="006B12F2"/>
    <w:rsid w:val="006B2BE9"/>
    <w:rsid w:val="006B3B52"/>
    <w:rsid w:val="006B4A2D"/>
    <w:rsid w:val="006B5CD8"/>
    <w:rsid w:val="006B5CD9"/>
    <w:rsid w:val="006B67F0"/>
    <w:rsid w:val="006C0A95"/>
    <w:rsid w:val="006C1FBF"/>
    <w:rsid w:val="006C354D"/>
    <w:rsid w:val="006C42CB"/>
    <w:rsid w:val="006C42EE"/>
    <w:rsid w:val="006C4C74"/>
    <w:rsid w:val="006C4ED8"/>
    <w:rsid w:val="006C5706"/>
    <w:rsid w:val="006D02C0"/>
    <w:rsid w:val="006D070B"/>
    <w:rsid w:val="006D5CC3"/>
    <w:rsid w:val="006E359B"/>
    <w:rsid w:val="006E47DF"/>
    <w:rsid w:val="006E6198"/>
    <w:rsid w:val="006E644C"/>
    <w:rsid w:val="006E7D85"/>
    <w:rsid w:val="006F022C"/>
    <w:rsid w:val="006F08E2"/>
    <w:rsid w:val="006F1133"/>
    <w:rsid w:val="006F2539"/>
    <w:rsid w:val="006F2F79"/>
    <w:rsid w:val="006F4141"/>
    <w:rsid w:val="006F46CE"/>
    <w:rsid w:val="006F659C"/>
    <w:rsid w:val="00700536"/>
    <w:rsid w:val="00700AC0"/>
    <w:rsid w:val="00702F23"/>
    <w:rsid w:val="007033F0"/>
    <w:rsid w:val="00703BE6"/>
    <w:rsid w:val="00704285"/>
    <w:rsid w:val="00704B19"/>
    <w:rsid w:val="00710948"/>
    <w:rsid w:val="00713321"/>
    <w:rsid w:val="00714540"/>
    <w:rsid w:val="007157B7"/>
    <w:rsid w:val="00721683"/>
    <w:rsid w:val="0072317E"/>
    <w:rsid w:val="0073058A"/>
    <w:rsid w:val="007313C1"/>
    <w:rsid w:val="0073696C"/>
    <w:rsid w:val="0073747E"/>
    <w:rsid w:val="0073754C"/>
    <w:rsid w:val="007378E1"/>
    <w:rsid w:val="00737C60"/>
    <w:rsid w:val="00750622"/>
    <w:rsid w:val="0075136A"/>
    <w:rsid w:val="00752218"/>
    <w:rsid w:val="007535EA"/>
    <w:rsid w:val="00753B30"/>
    <w:rsid w:val="007541EE"/>
    <w:rsid w:val="00757941"/>
    <w:rsid w:val="0076237A"/>
    <w:rsid w:val="007627FF"/>
    <w:rsid w:val="00762F0E"/>
    <w:rsid w:val="007664F2"/>
    <w:rsid w:val="0076747F"/>
    <w:rsid w:val="007677EF"/>
    <w:rsid w:val="00767CE1"/>
    <w:rsid w:val="00770692"/>
    <w:rsid w:val="00770CD7"/>
    <w:rsid w:val="00772662"/>
    <w:rsid w:val="00772745"/>
    <w:rsid w:val="00773BE2"/>
    <w:rsid w:val="00774596"/>
    <w:rsid w:val="00774A9E"/>
    <w:rsid w:val="00780302"/>
    <w:rsid w:val="00783AE4"/>
    <w:rsid w:val="00785D28"/>
    <w:rsid w:val="007868F1"/>
    <w:rsid w:val="00786B51"/>
    <w:rsid w:val="00787251"/>
    <w:rsid w:val="00787280"/>
    <w:rsid w:val="00791643"/>
    <w:rsid w:val="0079381A"/>
    <w:rsid w:val="0079527A"/>
    <w:rsid w:val="0079573C"/>
    <w:rsid w:val="00797507"/>
    <w:rsid w:val="00797786"/>
    <w:rsid w:val="007A06BA"/>
    <w:rsid w:val="007A2E0D"/>
    <w:rsid w:val="007A301C"/>
    <w:rsid w:val="007A303A"/>
    <w:rsid w:val="007A690B"/>
    <w:rsid w:val="007B20D9"/>
    <w:rsid w:val="007B2626"/>
    <w:rsid w:val="007B2DC0"/>
    <w:rsid w:val="007B39E9"/>
    <w:rsid w:val="007B3BDB"/>
    <w:rsid w:val="007B3DC2"/>
    <w:rsid w:val="007B41FE"/>
    <w:rsid w:val="007B4E1A"/>
    <w:rsid w:val="007B6620"/>
    <w:rsid w:val="007C13FB"/>
    <w:rsid w:val="007C3B28"/>
    <w:rsid w:val="007C4F46"/>
    <w:rsid w:val="007C5403"/>
    <w:rsid w:val="007C64FD"/>
    <w:rsid w:val="007D05CC"/>
    <w:rsid w:val="007D134E"/>
    <w:rsid w:val="007D2160"/>
    <w:rsid w:val="007D22EA"/>
    <w:rsid w:val="007D4703"/>
    <w:rsid w:val="007D5826"/>
    <w:rsid w:val="007D5D87"/>
    <w:rsid w:val="007D6954"/>
    <w:rsid w:val="007E0DDD"/>
    <w:rsid w:val="007E2DF5"/>
    <w:rsid w:val="007E460C"/>
    <w:rsid w:val="007E65FF"/>
    <w:rsid w:val="007E6CDE"/>
    <w:rsid w:val="007F37F0"/>
    <w:rsid w:val="007F46DB"/>
    <w:rsid w:val="007F6080"/>
    <w:rsid w:val="007F678D"/>
    <w:rsid w:val="007F70C1"/>
    <w:rsid w:val="0080131B"/>
    <w:rsid w:val="00801C0F"/>
    <w:rsid w:val="00802673"/>
    <w:rsid w:val="00803907"/>
    <w:rsid w:val="00805E4E"/>
    <w:rsid w:val="00806416"/>
    <w:rsid w:val="008115F0"/>
    <w:rsid w:val="00815A78"/>
    <w:rsid w:val="00816079"/>
    <w:rsid w:val="008161E4"/>
    <w:rsid w:val="00816E05"/>
    <w:rsid w:val="008200D2"/>
    <w:rsid w:val="00821C0D"/>
    <w:rsid w:val="0082244B"/>
    <w:rsid w:val="0082244C"/>
    <w:rsid w:val="008234B2"/>
    <w:rsid w:val="00824830"/>
    <w:rsid w:val="00825386"/>
    <w:rsid w:val="00826343"/>
    <w:rsid w:val="00826A1A"/>
    <w:rsid w:val="00826BAA"/>
    <w:rsid w:val="008302FC"/>
    <w:rsid w:val="008307A1"/>
    <w:rsid w:val="00834729"/>
    <w:rsid w:val="00834910"/>
    <w:rsid w:val="00835834"/>
    <w:rsid w:val="00835A56"/>
    <w:rsid w:val="00836867"/>
    <w:rsid w:val="00837480"/>
    <w:rsid w:val="0084308B"/>
    <w:rsid w:val="00843505"/>
    <w:rsid w:val="008440A0"/>
    <w:rsid w:val="00844502"/>
    <w:rsid w:val="00844B48"/>
    <w:rsid w:val="00844FCE"/>
    <w:rsid w:val="0084766F"/>
    <w:rsid w:val="00850969"/>
    <w:rsid w:val="008514D3"/>
    <w:rsid w:val="00852791"/>
    <w:rsid w:val="00852CCA"/>
    <w:rsid w:val="00853839"/>
    <w:rsid w:val="008562DB"/>
    <w:rsid w:val="00857CDE"/>
    <w:rsid w:val="0086111A"/>
    <w:rsid w:val="0086245E"/>
    <w:rsid w:val="00865971"/>
    <w:rsid w:val="00870F50"/>
    <w:rsid w:val="0087112B"/>
    <w:rsid w:val="008721CB"/>
    <w:rsid w:val="0087252B"/>
    <w:rsid w:val="00874AD8"/>
    <w:rsid w:val="008807D6"/>
    <w:rsid w:val="00883E3B"/>
    <w:rsid w:val="00885184"/>
    <w:rsid w:val="00887157"/>
    <w:rsid w:val="0089358F"/>
    <w:rsid w:val="00893E53"/>
    <w:rsid w:val="00893E78"/>
    <w:rsid w:val="00896332"/>
    <w:rsid w:val="0089671B"/>
    <w:rsid w:val="008A0288"/>
    <w:rsid w:val="008A0D8B"/>
    <w:rsid w:val="008A1DC8"/>
    <w:rsid w:val="008A33AD"/>
    <w:rsid w:val="008A6086"/>
    <w:rsid w:val="008A74FE"/>
    <w:rsid w:val="008B646B"/>
    <w:rsid w:val="008B72E6"/>
    <w:rsid w:val="008C1774"/>
    <w:rsid w:val="008C37FD"/>
    <w:rsid w:val="008C5E6B"/>
    <w:rsid w:val="008C663E"/>
    <w:rsid w:val="008C743D"/>
    <w:rsid w:val="008C7EA2"/>
    <w:rsid w:val="008D1A96"/>
    <w:rsid w:val="008D2BCC"/>
    <w:rsid w:val="008D4202"/>
    <w:rsid w:val="008D4A32"/>
    <w:rsid w:val="008D59B8"/>
    <w:rsid w:val="008E0F6B"/>
    <w:rsid w:val="008E1B70"/>
    <w:rsid w:val="008E378A"/>
    <w:rsid w:val="008E6193"/>
    <w:rsid w:val="008E71D4"/>
    <w:rsid w:val="008F0114"/>
    <w:rsid w:val="008F2B8C"/>
    <w:rsid w:val="008F4D5C"/>
    <w:rsid w:val="008F57C9"/>
    <w:rsid w:val="008F7A6E"/>
    <w:rsid w:val="008F7C97"/>
    <w:rsid w:val="00901665"/>
    <w:rsid w:val="00902013"/>
    <w:rsid w:val="009020D3"/>
    <w:rsid w:val="0090322D"/>
    <w:rsid w:val="009037A3"/>
    <w:rsid w:val="00904992"/>
    <w:rsid w:val="009049D6"/>
    <w:rsid w:val="009063FA"/>
    <w:rsid w:val="00907647"/>
    <w:rsid w:val="009102B6"/>
    <w:rsid w:val="00917771"/>
    <w:rsid w:val="009201A1"/>
    <w:rsid w:val="009209DB"/>
    <w:rsid w:val="00921847"/>
    <w:rsid w:val="00922931"/>
    <w:rsid w:val="00925705"/>
    <w:rsid w:val="00927160"/>
    <w:rsid w:val="00927F5C"/>
    <w:rsid w:val="00934794"/>
    <w:rsid w:val="00934C9D"/>
    <w:rsid w:val="00935AF0"/>
    <w:rsid w:val="009371EA"/>
    <w:rsid w:val="0094019A"/>
    <w:rsid w:val="009410ED"/>
    <w:rsid w:val="00941A03"/>
    <w:rsid w:val="009429E7"/>
    <w:rsid w:val="0094323D"/>
    <w:rsid w:val="00943BCE"/>
    <w:rsid w:val="009459AA"/>
    <w:rsid w:val="00946E12"/>
    <w:rsid w:val="00947A13"/>
    <w:rsid w:val="00950CD7"/>
    <w:rsid w:val="00957920"/>
    <w:rsid w:val="00962C39"/>
    <w:rsid w:val="00963F3B"/>
    <w:rsid w:val="00964337"/>
    <w:rsid w:val="00964605"/>
    <w:rsid w:val="00966E37"/>
    <w:rsid w:val="009670E5"/>
    <w:rsid w:val="0097042C"/>
    <w:rsid w:val="009704AE"/>
    <w:rsid w:val="0097165F"/>
    <w:rsid w:val="009732BB"/>
    <w:rsid w:val="00973817"/>
    <w:rsid w:val="00974793"/>
    <w:rsid w:val="00975D7A"/>
    <w:rsid w:val="00980B5E"/>
    <w:rsid w:val="009810D3"/>
    <w:rsid w:val="00981774"/>
    <w:rsid w:val="0098375C"/>
    <w:rsid w:val="009870E4"/>
    <w:rsid w:val="00987F9F"/>
    <w:rsid w:val="0099015C"/>
    <w:rsid w:val="00990B64"/>
    <w:rsid w:val="0099396B"/>
    <w:rsid w:val="009941FF"/>
    <w:rsid w:val="009958DB"/>
    <w:rsid w:val="00997AF6"/>
    <w:rsid w:val="009A0DD0"/>
    <w:rsid w:val="009A6187"/>
    <w:rsid w:val="009B4BD1"/>
    <w:rsid w:val="009B4E66"/>
    <w:rsid w:val="009B6333"/>
    <w:rsid w:val="009B6948"/>
    <w:rsid w:val="009B7027"/>
    <w:rsid w:val="009B714E"/>
    <w:rsid w:val="009C335C"/>
    <w:rsid w:val="009C3485"/>
    <w:rsid w:val="009C429B"/>
    <w:rsid w:val="009C4367"/>
    <w:rsid w:val="009C550C"/>
    <w:rsid w:val="009D0D65"/>
    <w:rsid w:val="009D1429"/>
    <w:rsid w:val="009D2794"/>
    <w:rsid w:val="009D2B14"/>
    <w:rsid w:val="009D2B84"/>
    <w:rsid w:val="009D66FD"/>
    <w:rsid w:val="009D7AA5"/>
    <w:rsid w:val="009E1976"/>
    <w:rsid w:val="009E2D36"/>
    <w:rsid w:val="009E369E"/>
    <w:rsid w:val="009E5101"/>
    <w:rsid w:val="009E7054"/>
    <w:rsid w:val="009F02C8"/>
    <w:rsid w:val="009F168C"/>
    <w:rsid w:val="009F3606"/>
    <w:rsid w:val="009F58F4"/>
    <w:rsid w:val="009F6264"/>
    <w:rsid w:val="00A000CD"/>
    <w:rsid w:val="00A0045D"/>
    <w:rsid w:val="00A03785"/>
    <w:rsid w:val="00A04D26"/>
    <w:rsid w:val="00A0567D"/>
    <w:rsid w:val="00A13581"/>
    <w:rsid w:val="00A13EE1"/>
    <w:rsid w:val="00A14B0B"/>
    <w:rsid w:val="00A20ACF"/>
    <w:rsid w:val="00A217BD"/>
    <w:rsid w:val="00A22B75"/>
    <w:rsid w:val="00A24824"/>
    <w:rsid w:val="00A27DCE"/>
    <w:rsid w:val="00A27F2D"/>
    <w:rsid w:val="00A3284B"/>
    <w:rsid w:val="00A33FF1"/>
    <w:rsid w:val="00A34B2E"/>
    <w:rsid w:val="00A34F39"/>
    <w:rsid w:val="00A35A08"/>
    <w:rsid w:val="00A35D26"/>
    <w:rsid w:val="00A36177"/>
    <w:rsid w:val="00A364CD"/>
    <w:rsid w:val="00A37E4C"/>
    <w:rsid w:val="00A4093E"/>
    <w:rsid w:val="00A40C62"/>
    <w:rsid w:val="00A41DB4"/>
    <w:rsid w:val="00A43BCF"/>
    <w:rsid w:val="00A4796D"/>
    <w:rsid w:val="00A516FC"/>
    <w:rsid w:val="00A52274"/>
    <w:rsid w:val="00A55844"/>
    <w:rsid w:val="00A569CD"/>
    <w:rsid w:val="00A61C1B"/>
    <w:rsid w:val="00A63116"/>
    <w:rsid w:val="00A63949"/>
    <w:rsid w:val="00A641A0"/>
    <w:rsid w:val="00A67A87"/>
    <w:rsid w:val="00A73FFB"/>
    <w:rsid w:val="00A7457C"/>
    <w:rsid w:val="00A75EC0"/>
    <w:rsid w:val="00A80663"/>
    <w:rsid w:val="00A8125A"/>
    <w:rsid w:val="00A84192"/>
    <w:rsid w:val="00A84646"/>
    <w:rsid w:val="00A84B23"/>
    <w:rsid w:val="00A84CBF"/>
    <w:rsid w:val="00A84E01"/>
    <w:rsid w:val="00A86185"/>
    <w:rsid w:val="00A87019"/>
    <w:rsid w:val="00A87CCD"/>
    <w:rsid w:val="00A92C5A"/>
    <w:rsid w:val="00A92D3B"/>
    <w:rsid w:val="00A9793C"/>
    <w:rsid w:val="00A97E91"/>
    <w:rsid w:val="00AA29A4"/>
    <w:rsid w:val="00AA4377"/>
    <w:rsid w:val="00AA5066"/>
    <w:rsid w:val="00AA6A8A"/>
    <w:rsid w:val="00AA6B27"/>
    <w:rsid w:val="00AB18EA"/>
    <w:rsid w:val="00AB4B6E"/>
    <w:rsid w:val="00AB4BB8"/>
    <w:rsid w:val="00AC021E"/>
    <w:rsid w:val="00AC0DF5"/>
    <w:rsid w:val="00AC2AAD"/>
    <w:rsid w:val="00AC3D66"/>
    <w:rsid w:val="00AC494A"/>
    <w:rsid w:val="00AC679B"/>
    <w:rsid w:val="00AC743F"/>
    <w:rsid w:val="00AC7EBD"/>
    <w:rsid w:val="00AD4A12"/>
    <w:rsid w:val="00AD4BD3"/>
    <w:rsid w:val="00AD4E36"/>
    <w:rsid w:val="00AD4F95"/>
    <w:rsid w:val="00AE0BA6"/>
    <w:rsid w:val="00AE0EFA"/>
    <w:rsid w:val="00AE1733"/>
    <w:rsid w:val="00AE2030"/>
    <w:rsid w:val="00AE4164"/>
    <w:rsid w:val="00AE51F4"/>
    <w:rsid w:val="00AE7191"/>
    <w:rsid w:val="00AE7452"/>
    <w:rsid w:val="00AF0214"/>
    <w:rsid w:val="00AF098D"/>
    <w:rsid w:val="00AF1E95"/>
    <w:rsid w:val="00AF5292"/>
    <w:rsid w:val="00B02FD8"/>
    <w:rsid w:val="00B04164"/>
    <w:rsid w:val="00B05498"/>
    <w:rsid w:val="00B11860"/>
    <w:rsid w:val="00B11C7A"/>
    <w:rsid w:val="00B12A89"/>
    <w:rsid w:val="00B135CE"/>
    <w:rsid w:val="00B15D94"/>
    <w:rsid w:val="00B22986"/>
    <w:rsid w:val="00B22D88"/>
    <w:rsid w:val="00B23FB9"/>
    <w:rsid w:val="00B27121"/>
    <w:rsid w:val="00B30F18"/>
    <w:rsid w:val="00B30F67"/>
    <w:rsid w:val="00B32137"/>
    <w:rsid w:val="00B341F7"/>
    <w:rsid w:val="00B450E3"/>
    <w:rsid w:val="00B4659B"/>
    <w:rsid w:val="00B465EC"/>
    <w:rsid w:val="00B46CC8"/>
    <w:rsid w:val="00B47A31"/>
    <w:rsid w:val="00B519AB"/>
    <w:rsid w:val="00B526F2"/>
    <w:rsid w:val="00B52D0D"/>
    <w:rsid w:val="00B532DF"/>
    <w:rsid w:val="00B540AF"/>
    <w:rsid w:val="00B547B1"/>
    <w:rsid w:val="00B57B05"/>
    <w:rsid w:val="00B62ABD"/>
    <w:rsid w:val="00B6357C"/>
    <w:rsid w:val="00B63D8B"/>
    <w:rsid w:val="00B649DA"/>
    <w:rsid w:val="00B64D0B"/>
    <w:rsid w:val="00B65F0A"/>
    <w:rsid w:val="00B66EF0"/>
    <w:rsid w:val="00B670D9"/>
    <w:rsid w:val="00B67226"/>
    <w:rsid w:val="00B70A86"/>
    <w:rsid w:val="00B71104"/>
    <w:rsid w:val="00B73774"/>
    <w:rsid w:val="00B7411C"/>
    <w:rsid w:val="00B74213"/>
    <w:rsid w:val="00B75390"/>
    <w:rsid w:val="00B7542F"/>
    <w:rsid w:val="00B758AE"/>
    <w:rsid w:val="00B768D4"/>
    <w:rsid w:val="00B77B35"/>
    <w:rsid w:val="00B8021C"/>
    <w:rsid w:val="00B808B3"/>
    <w:rsid w:val="00B815C0"/>
    <w:rsid w:val="00B81A69"/>
    <w:rsid w:val="00B851C8"/>
    <w:rsid w:val="00B85639"/>
    <w:rsid w:val="00B87E0C"/>
    <w:rsid w:val="00B87ED8"/>
    <w:rsid w:val="00B87EF7"/>
    <w:rsid w:val="00B90CAF"/>
    <w:rsid w:val="00B9390F"/>
    <w:rsid w:val="00B94F42"/>
    <w:rsid w:val="00BA0269"/>
    <w:rsid w:val="00BA367F"/>
    <w:rsid w:val="00BA3F26"/>
    <w:rsid w:val="00BA4FD8"/>
    <w:rsid w:val="00BA56AC"/>
    <w:rsid w:val="00BA71C0"/>
    <w:rsid w:val="00BB1881"/>
    <w:rsid w:val="00BB1A08"/>
    <w:rsid w:val="00BB53C6"/>
    <w:rsid w:val="00BB7294"/>
    <w:rsid w:val="00BC0478"/>
    <w:rsid w:val="00BC1D3F"/>
    <w:rsid w:val="00BC4917"/>
    <w:rsid w:val="00BD4C71"/>
    <w:rsid w:val="00BD6232"/>
    <w:rsid w:val="00BE0A1A"/>
    <w:rsid w:val="00BE2E68"/>
    <w:rsid w:val="00BE6086"/>
    <w:rsid w:val="00BF2371"/>
    <w:rsid w:val="00BF25D2"/>
    <w:rsid w:val="00BF66DF"/>
    <w:rsid w:val="00BF68F2"/>
    <w:rsid w:val="00BF6E2E"/>
    <w:rsid w:val="00C011BE"/>
    <w:rsid w:val="00C03133"/>
    <w:rsid w:val="00C0791E"/>
    <w:rsid w:val="00C10545"/>
    <w:rsid w:val="00C12739"/>
    <w:rsid w:val="00C14AEB"/>
    <w:rsid w:val="00C14F9A"/>
    <w:rsid w:val="00C200F9"/>
    <w:rsid w:val="00C249B0"/>
    <w:rsid w:val="00C24FC8"/>
    <w:rsid w:val="00C2513A"/>
    <w:rsid w:val="00C2657B"/>
    <w:rsid w:val="00C32309"/>
    <w:rsid w:val="00C32F32"/>
    <w:rsid w:val="00C335F3"/>
    <w:rsid w:val="00C339EB"/>
    <w:rsid w:val="00C350D8"/>
    <w:rsid w:val="00C370DE"/>
    <w:rsid w:val="00C409AE"/>
    <w:rsid w:val="00C40A2B"/>
    <w:rsid w:val="00C41FA0"/>
    <w:rsid w:val="00C5134C"/>
    <w:rsid w:val="00C51687"/>
    <w:rsid w:val="00C51C0A"/>
    <w:rsid w:val="00C526CC"/>
    <w:rsid w:val="00C5270F"/>
    <w:rsid w:val="00C53111"/>
    <w:rsid w:val="00C551A1"/>
    <w:rsid w:val="00C55F03"/>
    <w:rsid w:val="00C56D13"/>
    <w:rsid w:val="00C6062F"/>
    <w:rsid w:val="00C6381D"/>
    <w:rsid w:val="00C64648"/>
    <w:rsid w:val="00C64720"/>
    <w:rsid w:val="00C712D2"/>
    <w:rsid w:val="00C71CA1"/>
    <w:rsid w:val="00C72354"/>
    <w:rsid w:val="00C72DBD"/>
    <w:rsid w:val="00C80142"/>
    <w:rsid w:val="00C8462A"/>
    <w:rsid w:val="00C8673D"/>
    <w:rsid w:val="00C875BE"/>
    <w:rsid w:val="00C8798F"/>
    <w:rsid w:val="00C9071D"/>
    <w:rsid w:val="00C916FC"/>
    <w:rsid w:val="00C9349B"/>
    <w:rsid w:val="00CA1CCE"/>
    <w:rsid w:val="00CA2477"/>
    <w:rsid w:val="00CA6DE1"/>
    <w:rsid w:val="00CA73AD"/>
    <w:rsid w:val="00CB10CB"/>
    <w:rsid w:val="00CB207D"/>
    <w:rsid w:val="00CB3DE8"/>
    <w:rsid w:val="00CB49FD"/>
    <w:rsid w:val="00CB4E40"/>
    <w:rsid w:val="00CB4F9F"/>
    <w:rsid w:val="00CC0B56"/>
    <w:rsid w:val="00CC120E"/>
    <w:rsid w:val="00CC3320"/>
    <w:rsid w:val="00CC3DF6"/>
    <w:rsid w:val="00CC3DF8"/>
    <w:rsid w:val="00CC43FD"/>
    <w:rsid w:val="00CC5293"/>
    <w:rsid w:val="00CC557E"/>
    <w:rsid w:val="00CD041D"/>
    <w:rsid w:val="00CD1E39"/>
    <w:rsid w:val="00CD3D6A"/>
    <w:rsid w:val="00CD3E7B"/>
    <w:rsid w:val="00CD3EE7"/>
    <w:rsid w:val="00CD436A"/>
    <w:rsid w:val="00CD58FC"/>
    <w:rsid w:val="00CD68A1"/>
    <w:rsid w:val="00CD6A84"/>
    <w:rsid w:val="00CE0823"/>
    <w:rsid w:val="00CE0EC5"/>
    <w:rsid w:val="00CE2D65"/>
    <w:rsid w:val="00CE3BBA"/>
    <w:rsid w:val="00CE3BDA"/>
    <w:rsid w:val="00CE52C5"/>
    <w:rsid w:val="00CE5D73"/>
    <w:rsid w:val="00CE7D72"/>
    <w:rsid w:val="00CF0E5B"/>
    <w:rsid w:val="00CF4BB1"/>
    <w:rsid w:val="00CF53A9"/>
    <w:rsid w:val="00CF5515"/>
    <w:rsid w:val="00CF6149"/>
    <w:rsid w:val="00D01905"/>
    <w:rsid w:val="00D03717"/>
    <w:rsid w:val="00D05F70"/>
    <w:rsid w:val="00D11998"/>
    <w:rsid w:val="00D133DE"/>
    <w:rsid w:val="00D14A28"/>
    <w:rsid w:val="00D16067"/>
    <w:rsid w:val="00D162B5"/>
    <w:rsid w:val="00D16D3E"/>
    <w:rsid w:val="00D20AEF"/>
    <w:rsid w:val="00D2342F"/>
    <w:rsid w:val="00D24D12"/>
    <w:rsid w:val="00D2585F"/>
    <w:rsid w:val="00D25BE3"/>
    <w:rsid w:val="00D26374"/>
    <w:rsid w:val="00D268DF"/>
    <w:rsid w:val="00D27964"/>
    <w:rsid w:val="00D307C5"/>
    <w:rsid w:val="00D32287"/>
    <w:rsid w:val="00D339C6"/>
    <w:rsid w:val="00D33F8B"/>
    <w:rsid w:val="00D4483C"/>
    <w:rsid w:val="00D45B0E"/>
    <w:rsid w:val="00D475CE"/>
    <w:rsid w:val="00D508D0"/>
    <w:rsid w:val="00D512AA"/>
    <w:rsid w:val="00D5179A"/>
    <w:rsid w:val="00D5371C"/>
    <w:rsid w:val="00D5462C"/>
    <w:rsid w:val="00D56076"/>
    <w:rsid w:val="00D56A62"/>
    <w:rsid w:val="00D572E5"/>
    <w:rsid w:val="00D61124"/>
    <w:rsid w:val="00D617AD"/>
    <w:rsid w:val="00D61CB4"/>
    <w:rsid w:val="00D621FC"/>
    <w:rsid w:val="00D62286"/>
    <w:rsid w:val="00D648D2"/>
    <w:rsid w:val="00D656B0"/>
    <w:rsid w:val="00D66F9C"/>
    <w:rsid w:val="00D67327"/>
    <w:rsid w:val="00D71786"/>
    <w:rsid w:val="00D71D60"/>
    <w:rsid w:val="00D7374E"/>
    <w:rsid w:val="00D7438D"/>
    <w:rsid w:val="00D748A2"/>
    <w:rsid w:val="00D75106"/>
    <w:rsid w:val="00D81C02"/>
    <w:rsid w:val="00D82E88"/>
    <w:rsid w:val="00D83384"/>
    <w:rsid w:val="00D83CED"/>
    <w:rsid w:val="00D85D75"/>
    <w:rsid w:val="00D862A1"/>
    <w:rsid w:val="00D86D49"/>
    <w:rsid w:val="00D871F6"/>
    <w:rsid w:val="00D87771"/>
    <w:rsid w:val="00D903D9"/>
    <w:rsid w:val="00D92C7B"/>
    <w:rsid w:val="00D938E7"/>
    <w:rsid w:val="00D96A8B"/>
    <w:rsid w:val="00D97F7B"/>
    <w:rsid w:val="00DA4A29"/>
    <w:rsid w:val="00DA549A"/>
    <w:rsid w:val="00DA7B67"/>
    <w:rsid w:val="00DB12C4"/>
    <w:rsid w:val="00DB2677"/>
    <w:rsid w:val="00DB4896"/>
    <w:rsid w:val="00DB641B"/>
    <w:rsid w:val="00DB6931"/>
    <w:rsid w:val="00DC0E82"/>
    <w:rsid w:val="00DC21ED"/>
    <w:rsid w:val="00DC2553"/>
    <w:rsid w:val="00DC2582"/>
    <w:rsid w:val="00DC2D60"/>
    <w:rsid w:val="00DC3DE0"/>
    <w:rsid w:val="00DC52C0"/>
    <w:rsid w:val="00DC5370"/>
    <w:rsid w:val="00DD0632"/>
    <w:rsid w:val="00DD44B0"/>
    <w:rsid w:val="00DD6A89"/>
    <w:rsid w:val="00DE0ED6"/>
    <w:rsid w:val="00DE139B"/>
    <w:rsid w:val="00DE1940"/>
    <w:rsid w:val="00DE4971"/>
    <w:rsid w:val="00DE5BEA"/>
    <w:rsid w:val="00DE5F23"/>
    <w:rsid w:val="00DE6D1F"/>
    <w:rsid w:val="00DE705E"/>
    <w:rsid w:val="00DF13D5"/>
    <w:rsid w:val="00DF4628"/>
    <w:rsid w:val="00E0328D"/>
    <w:rsid w:val="00E066E4"/>
    <w:rsid w:val="00E07C5D"/>
    <w:rsid w:val="00E116FF"/>
    <w:rsid w:val="00E13D0F"/>
    <w:rsid w:val="00E14552"/>
    <w:rsid w:val="00E16640"/>
    <w:rsid w:val="00E16B5D"/>
    <w:rsid w:val="00E2054E"/>
    <w:rsid w:val="00E21DCF"/>
    <w:rsid w:val="00E22F24"/>
    <w:rsid w:val="00E23FF5"/>
    <w:rsid w:val="00E25002"/>
    <w:rsid w:val="00E25A97"/>
    <w:rsid w:val="00E27EEA"/>
    <w:rsid w:val="00E27FD5"/>
    <w:rsid w:val="00E3078A"/>
    <w:rsid w:val="00E321A6"/>
    <w:rsid w:val="00E3262E"/>
    <w:rsid w:val="00E3348E"/>
    <w:rsid w:val="00E353C5"/>
    <w:rsid w:val="00E40E08"/>
    <w:rsid w:val="00E41984"/>
    <w:rsid w:val="00E4477C"/>
    <w:rsid w:val="00E44CF6"/>
    <w:rsid w:val="00E45897"/>
    <w:rsid w:val="00E466A6"/>
    <w:rsid w:val="00E4672C"/>
    <w:rsid w:val="00E46B51"/>
    <w:rsid w:val="00E552C3"/>
    <w:rsid w:val="00E575E2"/>
    <w:rsid w:val="00E576C7"/>
    <w:rsid w:val="00E57F2C"/>
    <w:rsid w:val="00E60B50"/>
    <w:rsid w:val="00E63CC1"/>
    <w:rsid w:val="00E65C76"/>
    <w:rsid w:val="00E71D93"/>
    <w:rsid w:val="00E7253F"/>
    <w:rsid w:val="00E7310E"/>
    <w:rsid w:val="00E8133B"/>
    <w:rsid w:val="00E85737"/>
    <w:rsid w:val="00E8780D"/>
    <w:rsid w:val="00E9150D"/>
    <w:rsid w:val="00E94A3F"/>
    <w:rsid w:val="00E94CF8"/>
    <w:rsid w:val="00EA0733"/>
    <w:rsid w:val="00EA2928"/>
    <w:rsid w:val="00EA3D11"/>
    <w:rsid w:val="00EA60BA"/>
    <w:rsid w:val="00EA6214"/>
    <w:rsid w:val="00EA75DE"/>
    <w:rsid w:val="00EA7A3C"/>
    <w:rsid w:val="00EB6C46"/>
    <w:rsid w:val="00EB6C87"/>
    <w:rsid w:val="00EC2024"/>
    <w:rsid w:val="00EC297E"/>
    <w:rsid w:val="00EC38D1"/>
    <w:rsid w:val="00EC4A7A"/>
    <w:rsid w:val="00EC4BC9"/>
    <w:rsid w:val="00EC6F16"/>
    <w:rsid w:val="00ED0C7F"/>
    <w:rsid w:val="00ED102A"/>
    <w:rsid w:val="00ED369A"/>
    <w:rsid w:val="00ED4E12"/>
    <w:rsid w:val="00ED66A2"/>
    <w:rsid w:val="00EE0B4D"/>
    <w:rsid w:val="00EE14D0"/>
    <w:rsid w:val="00EE1DFE"/>
    <w:rsid w:val="00EE2A90"/>
    <w:rsid w:val="00EE2C0B"/>
    <w:rsid w:val="00EE30F3"/>
    <w:rsid w:val="00EE5B38"/>
    <w:rsid w:val="00EE64D2"/>
    <w:rsid w:val="00EE6BC1"/>
    <w:rsid w:val="00EF107F"/>
    <w:rsid w:val="00EF1647"/>
    <w:rsid w:val="00EF3530"/>
    <w:rsid w:val="00EF4910"/>
    <w:rsid w:val="00EF6533"/>
    <w:rsid w:val="00F00B4E"/>
    <w:rsid w:val="00F01CD9"/>
    <w:rsid w:val="00F020FA"/>
    <w:rsid w:val="00F02A08"/>
    <w:rsid w:val="00F10C14"/>
    <w:rsid w:val="00F158DA"/>
    <w:rsid w:val="00F17F21"/>
    <w:rsid w:val="00F21693"/>
    <w:rsid w:val="00F21F6C"/>
    <w:rsid w:val="00F23436"/>
    <w:rsid w:val="00F23FF6"/>
    <w:rsid w:val="00F265D9"/>
    <w:rsid w:val="00F27903"/>
    <w:rsid w:val="00F30306"/>
    <w:rsid w:val="00F311F9"/>
    <w:rsid w:val="00F353DD"/>
    <w:rsid w:val="00F3600C"/>
    <w:rsid w:val="00F40501"/>
    <w:rsid w:val="00F42200"/>
    <w:rsid w:val="00F426BA"/>
    <w:rsid w:val="00F44ED8"/>
    <w:rsid w:val="00F45A8D"/>
    <w:rsid w:val="00F467AF"/>
    <w:rsid w:val="00F4708A"/>
    <w:rsid w:val="00F508AB"/>
    <w:rsid w:val="00F510BC"/>
    <w:rsid w:val="00F51486"/>
    <w:rsid w:val="00F52257"/>
    <w:rsid w:val="00F52DD5"/>
    <w:rsid w:val="00F55BA4"/>
    <w:rsid w:val="00F56837"/>
    <w:rsid w:val="00F62BBD"/>
    <w:rsid w:val="00F654D6"/>
    <w:rsid w:val="00F66383"/>
    <w:rsid w:val="00F66EDA"/>
    <w:rsid w:val="00F66F7D"/>
    <w:rsid w:val="00F7089A"/>
    <w:rsid w:val="00F71DAF"/>
    <w:rsid w:val="00F76FB7"/>
    <w:rsid w:val="00F83C30"/>
    <w:rsid w:val="00F86011"/>
    <w:rsid w:val="00F86B8E"/>
    <w:rsid w:val="00F924C8"/>
    <w:rsid w:val="00FA31C9"/>
    <w:rsid w:val="00FA4350"/>
    <w:rsid w:val="00FA67B1"/>
    <w:rsid w:val="00FA7D55"/>
    <w:rsid w:val="00FB1458"/>
    <w:rsid w:val="00FB2CD0"/>
    <w:rsid w:val="00FB2DC5"/>
    <w:rsid w:val="00FB58FC"/>
    <w:rsid w:val="00FB7E40"/>
    <w:rsid w:val="00FC016A"/>
    <w:rsid w:val="00FC4ADF"/>
    <w:rsid w:val="00FC51AB"/>
    <w:rsid w:val="00FC5B1A"/>
    <w:rsid w:val="00FD00F4"/>
    <w:rsid w:val="00FD01B0"/>
    <w:rsid w:val="00FD2A6A"/>
    <w:rsid w:val="00FD2F57"/>
    <w:rsid w:val="00FD37B9"/>
    <w:rsid w:val="00FD38E0"/>
    <w:rsid w:val="00FD493C"/>
    <w:rsid w:val="00FD5616"/>
    <w:rsid w:val="00FD580F"/>
    <w:rsid w:val="00FD62ED"/>
    <w:rsid w:val="00FE0188"/>
    <w:rsid w:val="00FE284F"/>
    <w:rsid w:val="00FE33CE"/>
    <w:rsid w:val="00FE4942"/>
    <w:rsid w:val="00FE5BD5"/>
    <w:rsid w:val="00FF3733"/>
    <w:rsid w:val="00FF3B3B"/>
    <w:rsid w:val="00FF3C0D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8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4B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BD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9B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9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7944"/>
  </w:style>
  <w:style w:type="paragraph" w:styleId="Fuzeile">
    <w:name w:val="footer"/>
    <w:basedOn w:val="Standard"/>
    <w:link w:val="FuzeileZchn"/>
    <w:uiPriority w:val="99"/>
    <w:semiHidden/>
    <w:unhideWhenUsed/>
    <w:rsid w:val="00597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97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ce9bfd5c7c7f4776bb3c0b4973023ec0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6345F831D749889A8BDC6032E0D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8F464-1AC1-452E-9842-3C2D44038D44}"/>
      </w:docPartPr>
      <w:docPartBody>
        <w:p w:rsidR="00D86C81" w:rsidRDefault="00035F10">
          <w:pPr>
            <w:pStyle w:val="BF6345F831D749889A8BDC6032E0DC6E"/>
          </w:pPr>
          <w:r w:rsidRPr="00870CA8">
            <w:rPr>
              <w:rStyle w:val="Platzhaltertext"/>
            </w:rPr>
            <w:t>Wählen Sie ein Element aus.</w:t>
          </w:r>
        </w:p>
      </w:docPartBody>
    </w:docPart>
    <w:docPart>
      <w:docPartPr>
        <w:name w:val="490B710CDF5E4574A679A120383E6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187EF-01A4-4A2E-A4C8-2519E3B242CF}"/>
      </w:docPartPr>
      <w:docPartBody>
        <w:p w:rsidR="00D86C81" w:rsidRDefault="00035F10">
          <w:pPr>
            <w:pStyle w:val="490B710CDF5E4574A679A120383E6909"/>
          </w:pPr>
          <w:r w:rsidRPr="00B002EC">
            <w:rPr>
              <w:rStyle w:val="Platzhaltertext"/>
            </w:rPr>
            <w:t>Wählen Sie ein Element aus.</w:t>
          </w:r>
        </w:p>
      </w:docPartBody>
    </w:docPart>
    <w:docPart>
      <w:docPartPr>
        <w:name w:val="C5B877F73EF4449581464C54CC92F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C76B7-B616-4589-B596-8DE1DA72548E}"/>
      </w:docPartPr>
      <w:docPartBody>
        <w:p w:rsidR="00D86C81" w:rsidRDefault="00035F10">
          <w:pPr>
            <w:pStyle w:val="C5B877F73EF4449581464C54CC92FDAE"/>
          </w:pPr>
          <w:r w:rsidRPr="00F856F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5F10"/>
    <w:rsid w:val="00035F10"/>
    <w:rsid w:val="005B61F0"/>
    <w:rsid w:val="00D8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C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6C81"/>
    <w:rPr>
      <w:color w:val="808080"/>
    </w:rPr>
  </w:style>
  <w:style w:type="paragraph" w:customStyle="1" w:styleId="BF6345F831D749889A8BDC6032E0DC6E">
    <w:name w:val="BF6345F831D749889A8BDC6032E0DC6E"/>
    <w:rsid w:val="00D86C81"/>
  </w:style>
  <w:style w:type="paragraph" w:customStyle="1" w:styleId="490B710CDF5E4574A679A120383E6909">
    <w:name w:val="490B710CDF5E4574A679A120383E6909"/>
    <w:rsid w:val="00D86C81"/>
  </w:style>
  <w:style w:type="paragraph" w:customStyle="1" w:styleId="C5B877F73EF4449581464C54CC92FDAE">
    <w:name w:val="C5B877F73EF4449581464C54CC92FDAE"/>
    <w:rsid w:val="00D86C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ce9bfd5c7c7f4776bb3c0b4973023ec0-1.dotx</Template>
  <TotalTime>0</TotalTime>
  <Pages>1</Pages>
  <Words>130</Words>
  <Characters>983</Characters>
  <Application>Microsoft Office Word</Application>
  <DocSecurity>0</DocSecurity>
  <Lines>166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18</cp:revision>
  <cp:lastPrinted>2020-10-28T16:30:00Z</cp:lastPrinted>
  <dcterms:created xsi:type="dcterms:W3CDTF">2020-10-27T19:17:00Z</dcterms:created>
  <dcterms:modified xsi:type="dcterms:W3CDTF">2020-10-28T16:30:00Z</dcterms:modified>
</cp:coreProperties>
</file>